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B1" w:rsidRDefault="00270AB1">
      <w:pPr>
        <w:pStyle w:val="NoSpacing"/>
        <w:rPr>
          <w:rFonts w:asciiTheme="majorHAnsi" w:eastAsiaTheme="majorEastAsia" w:hAnsiTheme="majorHAnsi" w:cstheme="majorBidi"/>
          <w:b/>
          <w:bCs/>
        </w:rPr>
      </w:pP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4958"/>
        <w:gridCol w:w="750"/>
        <w:gridCol w:w="1785"/>
      </w:tblGrid>
      <w:tr w:rsidR="00270AB1">
        <w:trPr>
          <w:trHeight w:val="504"/>
          <w:jc w:val="center"/>
        </w:trPr>
        <w:tc>
          <w:tcPr>
            <w:tcW w:w="49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0AB1" w:rsidRDefault="004024FE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sz w:val="144"/>
                <w:szCs w:val="144"/>
              </w:rPr>
            </w:pPr>
            <w:r w:rsidRPr="004024FE">
              <w:rPr>
                <w:rFonts w:asciiTheme="majorHAnsi" w:eastAsiaTheme="majorEastAsia" w:hAnsiTheme="majorHAnsi" w:cstheme="majorBidi"/>
                <w:b/>
                <w:bCs/>
                <w:sz w:val="48"/>
                <w:szCs w:val="48"/>
              </w:rPr>
              <w:t>FAX:</w:t>
            </w:r>
            <w:r>
              <w:rPr>
                <w:rFonts w:asciiTheme="majorHAnsi" w:eastAsiaTheme="majorEastAsia" w:hAnsiTheme="majorHAnsi" w:cstheme="majorBidi"/>
                <w:b/>
                <w:bCs/>
                <w:sz w:val="144"/>
                <w:szCs w:val="144"/>
              </w:rPr>
              <w:t xml:space="preserve"> ATTENTION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0AB1" w:rsidRDefault="00270AB1">
            <w:pPr>
              <w:pStyle w:val="NoSpacing"/>
              <w:rPr>
                <w:b/>
                <w:bCs/>
                <w:color w:val="FFFFFF" w:themeColor="background1"/>
              </w:rPr>
            </w:pPr>
          </w:p>
          <w:p w:rsidR="004024FE" w:rsidRDefault="004024FE">
            <w:pPr>
              <w:pStyle w:val="NoSpacing"/>
              <w:rPr>
                <w:b/>
                <w:bCs/>
                <w:color w:val="FFFFFF" w:themeColor="background1"/>
              </w:rPr>
            </w:pPr>
          </w:p>
          <w:p w:rsidR="004024FE" w:rsidRDefault="004024FE">
            <w:pPr>
              <w:pStyle w:val="NoSpacing"/>
              <w:rPr>
                <w:b/>
                <w:bCs/>
                <w:color w:val="FFFFFF" w:themeColor="background1"/>
              </w:rPr>
            </w:pPr>
          </w:p>
          <w:p w:rsidR="004024FE" w:rsidRDefault="004024FE">
            <w:pPr>
              <w:pStyle w:val="NoSpacing"/>
              <w:rPr>
                <w:b/>
                <w:bCs/>
                <w:color w:val="FFFFFF" w:themeColor="background1"/>
              </w:rPr>
            </w:pPr>
          </w:p>
          <w:p w:rsidR="004024FE" w:rsidRDefault="004024FE">
            <w:pPr>
              <w:pStyle w:val="NoSpacing"/>
              <w:rPr>
                <w:b/>
                <w:bCs/>
                <w:color w:val="FFFFFF" w:themeColor="background1"/>
              </w:rPr>
            </w:pPr>
          </w:p>
          <w:p w:rsidR="004024FE" w:rsidRDefault="004024FE">
            <w:pPr>
              <w:pStyle w:val="NoSpacing"/>
              <w:rPr>
                <w:b/>
                <w:bCs/>
                <w:color w:val="FFFFFF" w:themeColor="background1"/>
              </w:rPr>
            </w:pPr>
          </w:p>
          <w:p w:rsidR="004024FE" w:rsidRDefault="004024FE">
            <w:pPr>
              <w:pStyle w:val="NoSpacing"/>
              <w:rPr>
                <w:b/>
                <w:bCs/>
                <w:color w:val="FFFFFF" w:themeColor="background1"/>
              </w:rPr>
            </w:pPr>
          </w:p>
          <w:p w:rsidR="004024FE" w:rsidRDefault="004024FE" w:rsidP="004024FE">
            <w:pPr>
              <w:pStyle w:val="NoSpacing"/>
              <w:ind w:left="-4125" w:firstLine="4125"/>
              <w:rPr>
                <w:b/>
                <w:bCs/>
                <w:color w:val="FFFFFF" w:themeColor="background1"/>
              </w:rPr>
            </w:pPr>
          </w:p>
          <w:p w:rsidR="004024FE" w:rsidRDefault="004024FE" w:rsidP="004024FE">
            <w:pPr>
              <w:pStyle w:val="NoSpacing"/>
              <w:ind w:left="-4125" w:firstLine="4125"/>
              <w:rPr>
                <w:b/>
                <w:bCs/>
                <w:color w:val="FFFFFF" w:themeColor="background1"/>
              </w:rPr>
            </w:pPr>
          </w:p>
          <w:p w:rsidR="004024FE" w:rsidRDefault="004024FE" w:rsidP="004024FE">
            <w:pPr>
              <w:pStyle w:val="NoSpacing"/>
              <w:ind w:left="-4125" w:firstLine="4125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!!!</w:t>
            </w:r>
          </w:p>
          <w:p w:rsidR="004024FE" w:rsidRDefault="004024FE" w:rsidP="004024FE">
            <w:pPr>
              <w:pStyle w:val="NoSpacing"/>
              <w:ind w:left="-4125" w:firstLine="4125"/>
              <w:rPr>
                <w:b/>
                <w:bCs/>
                <w:color w:val="FFFFFF" w:themeColor="background1"/>
              </w:rPr>
            </w:pPr>
          </w:p>
          <w:p w:rsidR="004024FE" w:rsidRDefault="004024FE" w:rsidP="004024FE">
            <w:pPr>
              <w:pStyle w:val="NoSpacing"/>
              <w:ind w:left="-4125" w:firstLine="4125"/>
              <w:rPr>
                <w:b/>
                <w:bCs/>
                <w:color w:val="FFFFFF" w:themeColor="background1"/>
              </w:rPr>
            </w:pPr>
          </w:p>
          <w:p w:rsidR="004024FE" w:rsidRDefault="004024FE" w:rsidP="004024FE">
            <w:pPr>
              <w:pStyle w:val="NoSpacing"/>
              <w:ind w:left="-4125"/>
              <w:rPr>
                <w:b/>
                <w:bCs/>
                <w:color w:val="FFFFFF" w:themeColor="background1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0AB1" w:rsidRDefault="00270AB1">
            <w:pPr>
              <w:pStyle w:val="NoSpacing"/>
              <w:rPr>
                <w:color w:val="FFFFFF" w:themeColor="background1"/>
              </w:rPr>
            </w:pPr>
          </w:p>
        </w:tc>
      </w:tr>
      <w:tr w:rsidR="00270AB1">
        <w:trPr>
          <w:trHeight w:val="504"/>
          <w:jc w:val="center"/>
        </w:trPr>
        <w:tc>
          <w:tcPr>
            <w:tcW w:w="130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270AB1" w:rsidRDefault="004024F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</w:tc>
        <w:tc>
          <w:tcPr>
            <w:tcW w:w="361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270AB1" w:rsidRPr="004024FE" w:rsidRDefault="004024FE" w:rsidP="004024FE">
            <w:pPr>
              <w:pStyle w:val="NoSpacing"/>
              <w:rPr>
                <w:sz w:val="52"/>
                <w:szCs w:val="52"/>
              </w:rPr>
            </w:pPr>
            <w:r w:rsidRPr="004024FE">
              <w:rPr>
                <w:sz w:val="52"/>
                <w:szCs w:val="52"/>
              </w:rPr>
              <w:t>All Nursing Units</w:t>
            </w:r>
          </w:p>
        </w:tc>
        <w:tc>
          <w:tcPr>
            <w:tcW w:w="1122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270AB1" w:rsidRDefault="004024FE" w:rsidP="004024FE">
            <w:pPr>
              <w:pStyle w:val="NoSpacing"/>
              <w:ind w:left="-2055"/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</w:p>
        </w:tc>
        <w:tc>
          <w:tcPr>
            <w:tcW w:w="3328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270AB1" w:rsidRPr="004024FE" w:rsidRDefault="004024FE" w:rsidP="004024FE">
            <w:pPr>
              <w:pStyle w:val="NoSpacing"/>
              <w:rPr>
                <w:sz w:val="36"/>
                <w:szCs w:val="36"/>
              </w:rPr>
            </w:pPr>
            <w:r w:rsidRPr="004024FE">
              <w:rPr>
                <w:sz w:val="36"/>
                <w:szCs w:val="36"/>
              </w:rPr>
              <w:t>Systems Support Services</w:t>
            </w:r>
          </w:p>
        </w:tc>
      </w:tr>
      <w:tr w:rsidR="00270AB1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70AB1" w:rsidRDefault="004024F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70AB1" w:rsidRDefault="00270AB1" w:rsidP="004024FE">
            <w:pPr>
              <w:pStyle w:val="NoSpacing"/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70AB1" w:rsidRDefault="004024F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Pages:</w:t>
            </w:r>
          </w:p>
        </w:tc>
        <w:tc>
          <w:tcPr>
            <w:tcW w:w="3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70AB1" w:rsidRDefault="004024FE" w:rsidP="004024FE">
            <w:pPr>
              <w:pStyle w:val="NoSpacing"/>
            </w:pPr>
            <w:r>
              <w:t>1</w:t>
            </w:r>
          </w:p>
        </w:tc>
      </w:tr>
      <w:tr w:rsidR="00270AB1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70AB1" w:rsidRDefault="004024F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70AB1" w:rsidRDefault="00270AB1" w:rsidP="004024FE">
            <w:pPr>
              <w:pStyle w:val="NoSpacing"/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70AB1" w:rsidRDefault="004024F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70AB1" w:rsidRDefault="00146823">
            <w:pPr>
              <w:pStyle w:val="NoSpacing"/>
            </w:pPr>
            <w:sdt>
              <w:sdtPr>
                <w:id w:val="19367323"/>
                <w:placeholder>
                  <w:docPart w:val="DEC0563885164D599962EFC5D971D694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24FE">
                  <w:t>[Pick the date]</w:t>
                </w:r>
              </w:sdtContent>
            </w:sdt>
          </w:p>
        </w:tc>
      </w:tr>
      <w:tr w:rsidR="00270AB1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70AB1" w:rsidRDefault="004024F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70AB1" w:rsidRPr="004024FE" w:rsidRDefault="004024FE" w:rsidP="004024FE">
            <w:pPr>
              <w:pStyle w:val="NoSpacing"/>
              <w:rPr>
                <w:sz w:val="40"/>
                <w:szCs w:val="40"/>
              </w:rPr>
            </w:pPr>
            <w:r w:rsidRPr="004024FE">
              <w:rPr>
                <w:sz w:val="40"/>
                <w:szCs w:val="40"/>
              </w:rPr>
              <w:t>Downtime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70AB1" w:rsidRDefault="004024F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CC:</w:t>
            </w:r>
          </w:p>
        </w:tc>
        <w:tc>
          <w:tcPr>
            <w:tcW w:w="3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70AB1" w:rsidRDefault="00270AB1" w:rsidP="004024FE">
            <w:pPr>
              <w:pStyle w:val="NoSpacing"/>
            </w:pPr>
          </w:p>
        </w:tc>
      </w:tr>
    </w:tbl>
    <w:p w:rsidR="00270AB1" w:rsidRDefault="00270AB1">
      <w:pPr>
        <w:pStyle w:val="NoSpacing"/>
        <w:rPr>
          <w:sz w:val="40"/>
          <w:szCs w:val="40"/>
        </w:rPr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109"/>
        <w:gridCol w:w="264"/>
        <w:gridCol w:w="1497"/>
        <w:gridCol w:w="264"/>
        <w:gridCol w:w="2024"/>
        <w:gridCol w:w="264"/>
        <w:gridCol w:w="1542"/>
        <w:gridCol w:w="264"/>
        <w:gridCol w:w="1759"/>
      </w:tblGrid>
      <w:tr w:rsidR="00270AB1">
        <w:trPr>
          <w:trHeight w:val="144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"/>
            </w:tblGrid>
            <w:tr w:rsidR="00270AB1">
              <w:tc>
                <w:tcPr>
                  <w:tcW w:w="360" w:type="dxa"/>
                </w:tcPr>
                <w:p w:rsidR="00270AB1" w:rsidRPr="004024FE" w:rsidRDefault="004024FE">
                  <w:pPr>
                    <w:pStyle w:val="NoSpacing"/>
                    <w:jc w:val="center"/>
                    <w:rPr>
                      <w:b/>
                    </w:rPr>
                  </w:pPr>
                  <w:r w:rsidRPr="004024FE">
                    <w:rPr>
                      <w:b/>
                    </w:rPr>
                    <w:t>X</w:t>
                  </w:r>
                </w:p>
              </w:tc>
            </w:tr>
          </w:tbl>
          <w:p w:rsidR="00270AB1" w:rsidRDefault="00270AB1">
            <w:pPr>
              <w:pStyle w:val="NoSpacing"/>
              <w:jc w:val="center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270AB1" w:rsidRPr="004024FE" w:rsidRDefault="004024FE">
            <w:pPr>
              <w:pStyle w:val="NoSpacing"/>
              <w:ind w:left="144"/>
              <w:rPr>
                <w:b/>
              </w:rPr>
            </w:pPr>
            <w:r w:rsidRPr="004024FE">
              <w:rPr>
                <w:b/>
              </w:rPr>
              <w:t>Urgent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270AB1">
              <w:tc>
                <w:tcPr>
                  <w:tcW w:w="360" w:type="dxa"/>
                </w:tcPr>
                <w:p w:rsidR="00270AB1" w:rsidRDefault="00270AB1">
                  <w:pPr>
                    <w:pStyle w:val="NoSpacing"/>
                    <w:jc w:val="center"/>
                  </w:pPr>
                </w:p>
              </w:tc>
            </w:tr>
          </w:tbl>
          <w:p w:rsidR="00270AB1" w:rsidRDefault="00270AB1">
            <w:pPr>
              <w:pStyle w:val="NoSpacing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70AB1" w:rsidRDefault="004024FE">
            <w:pPr>
              <w:pStyle w:val="NoSpacing"/>
              <w:ind w:left="144"/>
            </w:pPr>
            <w:r>
              <w:t>For Review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270AB1">
              <w:tc>
                <w:tcPr>
                  <w:tcW w:w="360" w:type="dxa"/>
                </w:tcPr>
                <w:p w:rsidR="00270AB1" w:rsidRDefault="00270AB1">
                  <w:pPr>
                    <w:pStyle w:val="NoSpacing"/>
                    <w:jc w:val="center"/>
                  </w:pPr>
                </w:p>
              </w:tc>
            </w:tr>
          </w:tbl>
          <w:p w:rsidR="00270AB1" w:rsidRDefault="00270AB1">
            <w:pPr>
              <w:pStyle w:val="NoSpacing"/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270AB1" w:rsidRDefault="004024FE">
            <w:pPr>
              <w:pStyle w:val="NoSpacing"/>
              <w:ind w:left="144"/>
            </w:pPr>
            <w:r>
              <w:t>Please Comment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270AB1">
              <w:tc>
                <w:tcPr>
                  <w:tcW w:w="360" w:type="dxa"/>
                </w:tcPr>
                <w:p w:rsidR="00270AB1" w:rsidRDefault="00270AB1">
                  <w:pPr>
                    <w:pStyle w:val="NoSpacing"/>
                    <w:jc w:val="center"/>
                  </w:pPr>
                </w:p>
              </w:tc>
            </w:tr>
          </w:tbl>
          <w:p w:rsidR="00270AB1" w:rsidRDefault="00270AB1">
            <w:pPr>
              <w:pStyle w:val="NoSpacing"/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270AB1" w:rsidRDefault="004024FE">
            <w:pPr>
              <w:pStyle w:val="NoSpacing"/>
              <w:ind w:left="144"/>
            </w:pPr>
            <w:r>
              <w:t>Please Reply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270AB1">
              <w:tc>
                <w:tcPr>
                  <w:tcW w:w="360" w:type="dxa"/>
                </w:tcPr>
                <w:p w:rsidR="00270AB1" w:rsidRDefault="00270AB1">
                  <w:pPr>
                    <w:pStyle w:val="NoSpacing"/>
                    <w:jc w:val="center"/>
                  </w:pPr>
                </w:p>
              </w:tc>
            </w:tr>
          </w:tbl>
          <w:p w:rsidR="00270AB1" w:rsidRDefault="00270AB1">
            <w:pPr>
              <w:pStyle w:val="NoSpacing"/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270AB1" w:rsidRDefault="004024FE">
            <w:pPr>
              <w:pStyle w:val="NoSpacing"/>
              <w:ind w:left="144"/>
            </w:pPr>
            <w:r>
              <w:t>Please Recycle</w:t>
            </w:r>
          </w:p>
        </w:tc>
      </w:tr>
      <w:tr w:rsidR="00270AB1">
        <w:trPr>
          <w:trHeight w:val="288"/>
          <w:jc w:val="center"/>
        </w:trPr>
        <w:tc>
          <w:tcPr>
            <w:tcW w:w="93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70AB1" w:rsidRDefault="00270AB1">
            <w:pPr>
              <w:pStyle w:val="NoSpacing"/>
              <w:ind w:left="144"/>
              <w:rPr>
                <w:sz w:val="80"/>
                <w:szCs w:val="80"/>
              </w:rPr>
            </w:pPr>
          </w:p>
        </w:tc>
      </w:tr>
      <w:tr w:rsidR="00270AB1">
        <w:trPr>
          <w:trHeight w:val="288"/>
          <w:jc w:val="center"/>
        </w:trPr>
        <w:tc>
          <w:tcPr>
            <w:tcW w:w="936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70AB1" w:rsidRDefault="004024F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:rsidR="00270AB1" w:rsidRDefault="00270AB1">
            <w:pPr>
              <w:pStyle w:val="NoSpacing"/>
              <w:rPr>
                <w:b/>
                <w:bCs/>
              </w:rPr>
            </w:pPr>
          </w:p>
        </w:tc>
      </w:tr>
    </w:tbl>
    <w:p w:rsidR="00270AB1" w:rsidRDefault="00143252" w:rsidP="001432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43252">
        <w:rPr>
          <w:rFonts w:ascii="Times New Roman" w:hAnsi="Times New Roman" w:cs="Times New Roman"/>
          <w:b/>
          <w:sz w:val="44"/>
          <w:szCs w:val="44"/>
          <w:u w:val="single"/>
        </w:rPr>
        <w:t>ATTENTION ALL NURSING UNITS</w:t>
      </w:r>
    </w:p>
    <w:p w:rsidR="004024FE" w:rsidRDefault="004024FE" w:rsidP="001432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Follow Downtime Procedures</w:t>
      </w:r>
    </w:p>
    <w:p w:rsidR="00143252" w:rsidRDefault="00143252" w:rsidP="001432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43252" w:rsidRPr="00143252" w:rsidRDefault="00143252" w:rsidP="001432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sectPr w:rsidR="00143252" w:rsidRPr="00143252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52" w:rsidRDefault="00143252">
      <w:pPr>
        <w:spacing w:after="0" w:line="240" w:lineRule="auto"/>
      </w:pPr>
      <w:r>
        <w:separator/>
      </w:r>
    </w:p>
  </w:endnote>
  <w:endnote w:type="continuationSeparator" w:id="0">
    <w:p w:rsidR="00143252" w:rsidRDefault="0014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B1" w:rsidRDefault="004024F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editId="454E81DB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70AB1" w:rsidRDefault="00146823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024FE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8" o:spid="_x0000_s1027" style="position:absolute;margin-left:0;margin-top:0;width:51.9pt;height:9in;z-index:25166745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" o:allowincell="f" filled="f" stroked="f">
              <v:textbox style="layout-flow:vertical;mso-layout-flow-alt:bottom-to-top" inset="3.6pt,,14.4pt,7.2pt">
                <w:txbxContent>
                  <w:p w:rsidR="00270AB1" w:rsidRDefault="004024FE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.d.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7F7F7F" w:themeColor="text1" w:themeTint="80"/>
                        </w:rPr>
                      </w:sdtEnd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editId="406D89DC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4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70AB1" w:rsidRDefault="00270AB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8" style="position:absolute;margin-left:0;margin-top:0;width:41pt;height:41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" o:allowincell="f" filled="f" fillcolor="#d34817">
              <v:textbox inset="0,0,0,0">
                <w:txbxContent>
                  <w:p w:rsidR="00270AB1" w:rsidRDefault="00270AB1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3707C7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5" o:spid="_x0000_s1026" style="position:absolute;margin-left:0;margin-top:0;width:545.6pt;height:751.3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B1" w:rsidRDefault="004024FE">
    <w:pPr>
      <w:pStyle w:val="Footer"/>
    </w:pPr>
    <w:r>
      <w:rPr>
        <w:rFonts w:asciiTheme="majorHAnsi" w:eastAsiaTheme="majorEastAsia" w:hAnsiTheme="majorHAnsi" w:cstheme="majorBidi"/>
        <w:b/>
        <w:bCs/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editId="7A228984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1208" cy="521208"/>
              <wp:effectExtent l="0" t="0" r="0" b="0"/>
              <wp:wrapNone/>
              <wp:docPr id="76" name="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208" cy="521208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70AB1" w:rsidRDefault="00270AB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3" o:spid="_x0000_s1029" style="position:absolute;margin-left:-10.15pt;margin-top:0;width:41.05pt;height:41.05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" o:allowincell="f">
              <v:textbox inset="0,0,0,0">
                <w:txbxContent>
                  <w:p w:rsidR="00270AB1" w:rsidRDefault="00270AB1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editId="64011E4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3.05pt;height:744.5pt;z-index:2516705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52" w:rsidRDefault="00143252">
      <w:pPr>
        <w:spacing w:after="0" w:line="240" w:lineRule="auto"/>
      </w:pPr>
      <w:r>
        <w:separator/>
      </w:r>
    </w:p>
  </w:footnote>
  <w:footnote w:type="continuationSeparator" w:id="0">
    <w:p w:rsidR="00143252" w:rsidRDefault="0014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B1" w:rsidRDefault="004024F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editId="6FD88C97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70AB1" w:rsidRDefault="00146823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id w:val="25704608"/>
                              <w:placeholder>
                                <w:docPart w:val="DEC0563885164D599962EFC5D971D694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024FE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6" style="position:absolute;margin-left:.7pt;margin-top:0;width:51.9pt;height:9in;z-index:25166848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" o:allowincell="f" filled="f" stroked="f">
              <v:textbox style="layout-flow:vertical;mso-layout-flow-alt:bottom-to-top" inset="14.4pt,,3.6pt,7.2pt">
                <w:txbxContent>
                  <w:p w:rsidR="00270AB1" w:rsidRDefault="004024FE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id w:val="25704608"/>
                        <w:placeholder>
                          <w:docPart w:val="DEC0563885164D599962EFC5D971D694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.d.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52"/>
    <w:rsid w:val="00143252"/>
    <w:rsid w:val="00146823"/>
    <w:rsid w:val="00270AB1"/>
    <w:rsid w:val="0040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Line">
    <w:name w:val="Comment Line"/>
    <w:basedOn w:val="Normal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9230B" w:themeColor="accent1" w:themeShade="80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Line">
    <w:name w:val="Comment Line"/>
    <w:basedOn w:val="Normal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9230B" w:themeColor="accent1" w:themeShade="80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Equity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C0563885164D599962EFC5D971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F1345-E021-44B1-B8BA-FF82636D9724}"/>
      </w:docPartPr>
      <w:docPartBody>
        <w:p w:rsidR="00702873" w:rsidRDefault="00702873">
          <w:pPr>
            <w:pStyle w:val="DEC0563885164D599962EFC5D971D69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73"/>
    <w:rsid w:val="0070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0C1A9E0A36467699B27DF0971D80A9">
    <w:name w:val="450C1A9E0A36467699B27DF0971D80A9"/>
  </w:style>
  <w:style w:type="paragraph" w:customStyle="1" w:styleId="C55F58326688451EB8C0DBA66A45D024">
    <w:name w:val="C55F58326688451EB8C0DBA66A45D024"/>
  </w:style>
  <w:style w:type="paragraph" w:customStyle="1" w:styleId="E7CB4C291D854463BAB766DD7B1FA03E">
    <w:name w:val="E7CB4C291D854463BAB766DD7B1FA03E"/>
  </w:style>
  <w:style w:type="paragraph" w:customStyle="1" w:styleId="01DFF23F25FF4DE0A37ACDFE6951D695">
    <w:name w:val="01DFF23F25FF4DE0A37ACDFE6951D695"/>
  </w:style>
  <w:style w:type="paragraph" w:customStyle="1" w:styleId="807455347A3C49A0814089E8F59EF426">
    <w:name w:val="807455347A3C49A0814089E8F59EF426"/>
  </w:style>
  <w:style w:type="paragraph" w:customStyle="1" w:styleId="DEC0563885164D599962EFC5D971D694">
    <w:name w:val="DEC0563885164D599962EFC5D971D69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3D08C0E4F142E98311FF571060C219">
    <w:name w:val="D53D08C0E4F142E98311FF571060C219"/>
  </w:style>
  <w:style w:type="paragraph" w:customStyle="1" w:styleId="247F328388664FC1936FBA6BD7FC6F84">
    <w:name w:val="247F328388664FC1936FBA6BD7FC6F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0C1A9E0A36467699B27DF0971D80A9">
    <w:name w:val="450C1A9E0A36467699B27DF0971D80A9"/>
  </w:style>
  <w:style w:type="paragraph" w:customStyle="1" w:styleId="C55F58326688451EB8C0DBA66A45D024">
    <w:name w:val="C55F58326688451EB8C0DBA66A45D024"/>
  </w:style>
  <w:style w:type="paragraph" w:customStyle="1" w:styleId="E7CB4C291D854463BAB766DD7B1FA03E">
    <w:name w:val="E7CB4C291D854463BAB766DD7B1FA03E"/>
  </w:style>
  <w:style w:type="paragraph" w:customStyle="1" w:styleId="01DFF23F25FF4DE0A37ACDFE6951D695">
    <w:name w:val="01DFF23F25FF4DE0A37ACDFE6951D695"/>
  </w:style>
  <w:style w:type="paragraph" w:customStyle="1" w:styleId="807455347A3C49A0814089E8F59EF426">
    <w:name w:val="807455347A3C49A0814089E8F59EF426"/>
  </w:style>
  <w:style w:type="paragraph" w:customStyle="1" w:styleId="DEC0563885164D599962EFC5D971D694">
    <w:name w:val="DEC0563885164D599962EFC5D971D69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3D08C0E4F142E98311FF571060C219">
    <w:name w:val="D53D08C0E4F142E98311FF571060C219"/>
  </w:style>
  <w:style w:type="paragraph" w:customStyle="1" w:styleId="247F328388664FC1936FBA6BD7FC6F84">
    <w:name w:val="247F328388664FC1936FBA6BD7FC6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EquityFax</Template>
  <TotalTime>1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Kibler, Valerie</dc:creator>
  <cp:lastModifiedBy>Hagan, Maribeth</cp:lastModifiedBy>
  <cp:revision>2</cp:revision>
  <dcterms:created xsi:type="dcterms:W3CDTF">2013-04-10T20:30:00Z</dcterms:created>
  <dcterms:modified xsi:type="dcterms:W3CDTF">2013-04-10T20:30:00Z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