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A0" w:rsidRDefault="00402EA0" w:rsidP="00402EA0">
      <w:pPr>
        <w:tabs>
          <w:tab w:val="left" w:pos="2880"/>
          <w:tab w:val="left" w:pos="7200"/>
        </w:tabs>
        <w:ind w:left="2880" w:hanging="2880"/>
      </w:pPr>
    </w:p>
    <w:tbl>
      <w:tblPr>
        <w:tblW w:w="8730" w:type="dxa"/>
        <w:tblInd w:w="18" w:type="dxa"/>
        <w:tblBorders>
          <w:top w:val="single" w:sz="4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990"/>
        <w:gridCol w:w="2340"/>
        <w:gridCol w:w="990"/>
        <w:gridCol w:w="1080"/>
        <w:gridCol w:w="990"/>
      </w:tblGrid>
      <w:tr w:rsidR="00402EA0" w:rsidRPr="006F2826" w:rsidTr="002C4795">
        <w:trPr>
          <w:trHeight w:val="188"/>
        </w:trPr>
        <w:tc>
          <w:tcPr>
            <w:tcW w:w="8730" w:type="dxa"/>
            <w:gridSpan w:val="7"/>
            <w:shd w:val="clear" w:color="auto" w:fill="D9D9D9"/>
          </w:tcPr>
          <w:p w:rsidR="00402EA0" w:rsidRPr="00014453" w:rsidRDefault="00402EA0" w:rsidP="002C4795">
            <w:pPr>
              <w:tabs>
                <w:tab w:val="left" w:pos="3762"/>
                <w:tab w:val="left" w:pos="7200"/>
              </w:tabs>
              <w:jc w:val="center"/>
              <w:rPr>
                <w:sz w:val="22"/>
                <w:szCs w:val="22"/>
              </w:rPr>
            </w:pPr>
            <w:r w:rsidRPr="00014453">
              <w:rPr>
                <w:sz w:val="22"/>
                <w:szCs w:val="22"/>
              </w:rPr>
              <w:t>Practice Site Location(s)</w:t>
            </w:r>
          </w:p>
        </w:tc>
      </w:tr>
      <w:tr w:rsidR="00402EA0" w:rsidRPr="0040513C" w:rsidTr="002C4795">
        <w:trPr>
          <w:trHeight w:val="755"/>
        </w:trPr>
        <w:tc>
          <w:tcPr>
            <w:tcW w:w="1080" w:type="dxa"/>
            <w:shd w:val="clear" w:color="auto" w:fill="auto"/>
            <w:vAlign w:val="center"/>
          </w:tcPr>
          <w:p w:rsidR="00402EA0" w:rsidRPr="00014453" w:rsidRDefault="00652280" w:rsidP="00E35E16">
            <w:pPr>
              <w:tabs>
                <w:tab w:val="left" w:pos="720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13184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16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35E16">
              <w:rPr>
                <w:sz w:val="18"/>
                <w:szCs w:val="18"/>
              </w:rPr>
              <w:t xml:space="preserve"> </w:t>
            </w:r>
            <w:r w:rsidR="00402EA0" w:rsidRPr="00014453">
              <w:rPr>
                <w:sz w:val="18"/>
                <w:szCs w:val="18"/>
              </w:rPr>
              <w:t>VUH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2EA0" w:rsidRPr="00014453" w:rsidRDefault="00652280" w:rsidP="002C4795">
            <w:pPr>
              <w:tabs>
                <w:tab w:val="left" w:pos="288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203215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5E16">
              <w:rPr>
                <w:sz w:val="18"/>
                <w:szCs w:val="18"/>
              </w:rPr>
              <w:t xml:space="preserve"> </w:t>
            </w:r>
            <w:r w:rsidR="00402EA0" w:rsidRPr="00014453">
              <w:rPr>
                <w:sz w:val="18"/>
                <w:szCs w:val="18"/>
              </w:rPr>
              <w:t>Children’s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2EA0" w:rsidRPr="00014453" w:rsidRDefault="00652280" w:rsidP="002C4795">
            <w:pPr>
              <w:tabs>
                <w:tab w:val="left" w:pos="2880"/>
                <w:tab w:val="left" w:pos="7200"/>
              </w:tabs>
              <w:rPr>
                <w:caps/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4834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5E16">
              <w:rPr>
                <w:sz w:val="18"/>
                <w:szCs w:val="18"/>
              </w:rPr>
              <w:t xml:space="preserve"> </w:t>
            </w:r>
            <w:r w:rsidR="00402EA0" w:rsidRPr="00014453">
              <w:rPr>
                <w:sz w:val="18"/>
                <w:szCs w:val="18"/>
              </w:rPr>
              <w:t>DOT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2EA0" w:rsidRPr="00014453" w:rsidRDefault="00652280" w:rsidP="002C4795">
            <w:pPr>
              <w:tabs>
                <w:tab w:val="left" w:pos="7200"/>
              </w:tabs>
              <w:rPr>
                <w:caps/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136906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5E16">
              <w:rPr>
                <w:sz w:val="18"/>
                <w:szCs w:val="18"/>
              </w:rPr>
              <w:t xml:space="preserve"> </w:t>
            </w:r>
            <w:r w:rsidR="00402EA0" w:rsidRPr="00014453">
              <w:rPr>
                <w:sz w:val="18"/>
                <w:szCs w:val="18"/>
              </w:rPr>
              <w:t>VMG Off-site locations</w:t>
            </w:r>
            <w:r w:rsidR="00E35E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2EA0" w:rsidRPr="00014453" w:rsidRDefault="00652280" w:rsidP="002C4795">
            <w:pPr>
              <w:tabs>
                <w:tab w:val="left" w:pos="2880"/>
                <w:tab w:val="left" w:pos="720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101288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5E16">
              <w:rPr>
                <w:sz w:val="18"/>
                <w:szCs w:val="18"/>
              </w:rPr>
              <w:t xml:space="preserve"> </w:t>
            </w:r>
            <w:r w:rsidR="00402EA0" w:rsidRPr="00014453">
              <w:rPr>
                <w:sz w:val="18"/>
                <w:szCs w:val="18"/>
              </w:rPr>
              <w:t>VMG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2EA0" w:rsidRPr="00014453" w:rsidRDefault="00652280" w:rsidP="002C4795">
            <w:pPr>
              <w:tabs>
                <w:tab w:val="left" w:pos="2880"/>
                <w:tab w:val="left" w:pos="720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45999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5E16">
              <w:rPr>
                <w:sz w:val="18"/>
                <w:szCs w:val="18"/>
              </w:rPr>
              <w:t xml:space="preserve"> </w:t>
            </w:r>
            <w:r w:rsidR="00402EA0" w:rsidRPr="00014453">
              <w:rPr>
                <w:sz w:val="18"/>
                <w:szCs w:val="18"/>
              </w:rPr>
              <w:t>VPH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2EA0" w:rsidRPr="00014453" w:rsidRDefault="00652280" w:rsidP="002C4795">
            <w:pPr>
              <w:tabs>
                <w:tab w:val="left" w:pos="2880"/>
                <w:tab w:val="left" w:pos="720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4911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E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5E16">
              <w:rPr>
                <w:sz w:val="18"/>
                <w:szCs w:val="18"/>
              </w:rPr>
              <w:t xml:space="preserve"> </w:t>
            </w:r>
            <w:r w:rsidR="00402EA0" w:rsidRPr="00014453">
              <w:rPr>
                <w:sz w:val="18"/>
                <w:szCs w:val="18"/>
              </w:rPr>
              <w:t>Other</w:t>
            </w:r>
          </w:p>
        </w:tc>
      </w:tr>
      <w:tr w:rsidR="00402EA0" w:rsidRPr="006F2826" w:rsidTr="002C4795">
        <w:trPr>
          <w:trHeight w:val="188"/>
        </w:trPr>
        <w:tc>
          <w:tcPr>
            <w:tcW w:w="8730" w:type="dxa"/>
            <w:gridSpan w:val="7"/>
            <w:shd w:val="clear" w:color="auto" w:fill="D9D9D9"/>
          </w:tcPr>
          <w:p w:rsidR="00402EA0" w:rsidRPr="00014453" w:rsidRDefault="00402EA0" w:rsidP="002C4795">
            <w:pPr>
              <w:tabs>
                <w:tab w:val="left" w:pos="3762"/>
                <w:tab w:val="left" w:pos="7200"/>
              </w:tabs>
              <w:jc w:val="center"/>
              <w:rPr>
                <w:sz w:val="22"/>
                <w:szCs w:val="22"/>
                <w:u w:val="single"/>
              </w:rPr>
            </w:pPr>
            <w:r w:rsidRPr="00014453">
              <w:rPr>
                <w:sz w:val="22"/>
                <w:szCs w:val="22"/>
              </w:rPr>
              <w:t>Developed &amp; Approved by:</w:t>
            </w:r>
          </w:p>
        </w:tc>
      </w:tr>
      <w:tr w:rsidR="00402EA0" w:rsidRPr="006F2826" w:rsidTr="002C4795">
        <w:trPr>
          <w:trHeight w:val="917"/>
        </w:trPr>
        <w:tc>
          <w:tcPr>
            <w:tcW w:w="8730" w:type="dxa"/>
            <w:gridSpan w:val="7"/>
          </w:tcPr>
          <w:p w:rsidR="00402EA0" w:rsidRPr="00014453" w:rsidRDefault="00402EA0" w:rsidP="002C4795">
            <w:pPr>
              <w:tabs>
                <w:tab w:val="right" w:pos="3942"/>
                <w:tab w:val="left" w:pos="7200"/>
              </w:tabs>
              <w:spacing w:before="120"/>
              <w:rPr>
                <w:sz w:val="22"/>
                <w:szCs w:val="22"/>
              </w:rPr>
            </w:pPr>
            <w:r w:rsidRPr="00014453">
              <w:rPr>
                <w:sz w:val="22"/>
                <w:szCs w:val="22"/>
              </w:rPr>
              <w:t xml:space="preserve">Name:  </w:t>
            </w:r>
            <w:r w:rsidRPr="00CD34B8">
              <w:rPr>
                <w:sz w:val="22"/>
                <w:szCs w:val="22"/>
                <w:highlight w:val="yellow"/>
              </w:rPr>
              <w:t>&lt;insert name of primary supervising physician here&gt;</w:t>
            </w:r>
          </w:p>
          <w:p w:rsidR="00402EA0" w:rsidRPr="00014453" w:rsidRDefault="00402EA0" w:rsidP="002C4795">
            <w:pPr>
              <w:tabs>
                <w:tab w:val="right" w:pos="3942"/>
                <w:tab w:val="left" w:pos="7200"/>
              </w:tabs>
              <w:spacing w:before="120"/>
              <w:rPr>
                <w:sz w:val="22"/>
                <w:szCs w:val="22"/>
              </w:rPr>
            </w:pPr>
            <w:r w:rsidRPr="00014453">
              <w:rPr>
                <w:sz w:val="22"/>
                <w:szCs w:val="22"/>
              </w:rPr>
              <w:t>Title:   Supervising Physician</w:t>
            </w:r>
          </w:p>
        </w:tc>
      </w:tr>
      <w:tr w:rsidR="00402EA0" w:rsidRPr="006F2826" w:rsidTr="002C4795">
        <w:trPr>
          <w:trHeight w:val="818"/>
        </w:trPr>
        <w:tc>
          <w:tcPr>
            <w:tcW w:w="8730" w:type="dxa"/>
            <w:gridSpan w:val="7"/>
          </w:tcPr>
          <w:p w:rsidR="00402EA0" w:rsidRDefault="00402EA0" w:rsidP="002C4795">
            <w:pPr>
              <w:tabs>
                <w:tab w:val="right" w:pos="3942"/>
                <w:tab w:val="left" w:pos="7200"/>
              </w:tabs>
              <w:spacing w:before="120"/>
              <w:rPr>
                <w:sz w:val="22"/>
                <w:szCs w:val="22"/>
              </w:rPr>
            </w:pPr>
            <w:r w:rsidRPr="00CD34B8">
              <w:rPr>
                <w:sz w:val="22"/>
                <w:szCs w:val="22"/>
                <w:highlight w:val="yellow"/>
              </w:rPr>
              <w:t>&lt;insert team name here&gt;</w:t>
            </w:r>
            <w:r>
              <w:rPr>
                <w:sz w:val="22"/>
                <w:szCs w:val="22"/>
              </w:rPr>
              <w:t xml:space="preserve"> </w:t>
            </w:r>
          </w:p>
          <w:p w:rsidR="00402EA0" w:rsidRPr="00014453" w:rsidRDefault="00402EA0" w:rsidP="002C4795">
            <w:pPr>
              <w:tabs>
                <w:tab w:val="right" w:pos="3942"/>
                <w:tab w:val="left" w:pos="7200"/>
              </w:tabs>
              <w:spacing w:before="120"/>
              <w:rPr>
                <w:sz w:val="22"/>
                <w:szCs w:val="22"/>
              </w:rPr>
            </w:pPr>
            <w:r w:rsidRPr="00014453">
              <w:rPr>
                <w:sz w:val="22"/>
                <w:szCs w:val="22"/>
              </w:rPr>
              <w:t>APRNs/PAs assigned to this protocol in the VUMC Protocol Warehouse</w:t>
            </w:r>
          </w:p>
        </w:tc>
      </w:tr>
    </w:tbl>
    <w:p w:rsidR="00E168BA" w:rsidRDefault="00E168BA" w:rsidP="00E168BA">
      <w:pPr>
        <w:tabs>
          <w:tab w:val="left" w:pos="2880"/>
          <w:tab w:val="left" w:pos="7200"/>
        </w:tabs>
        <w:ind w:left="2880" w:hanging="2880"/>
      </w:pPr>
    </w:p>
    <w:p w:rsidR="00E168BA" w:rsidRDefault="00E168BA" w:rsidP="0045480A">
      <w:pPr>
        <w:ind w:firstLine="360"/>
      </w:pPr>
    </w:p>
    <w:p w:rsidR="00522B48" w:rsidRDefault="00522B48" w:rsidP="0045480A">
      <w:pPr>
        <w:ind w:firstLine="360"/>
      </w:pPr>
      <w:r>
        <w:t>The Supervising Physician and the Advanced Practice Group have reviewed the following reference text and agreed to utilize for the management of:</w:t>
      </w:r>
    </w:p>
    <w:p w:rsidR="00C373B6" w:rsidRDefault="00C373B6" w:rsidP="00C373B6">
      <w:pPr>
        <w:rPr>
          <w:u w:val="single"/>
        </w:rPr>
      </w:pPr>
    </w:p>
    <w:p w:rsidR="00522B48" w:rsidRPr="00402EA0" w:rsidRDefault="00402EA0" w:rsidP="00522B48">
      <w:r>
        <w:rPr>
          <w:highlight w:val="yellow"/>
        </w:rPr>
        <w:t>&lt;</w:t>
      </w:r>
      <w:r w:rsidR="00522B48" w:rsidRPr="00402EA0">
        <w:rPr>
          <w:highlight w:val="yellow"/>
        </w:rPr>
        <w:t>L</w:t>
      </w:r>
      <w:r w:rsidR="0045480A" w:rsidRPr="00402EA0">
        <w:rPr>
          <w:highlight w:val="yellow"/>
        </w:rPr>
        <w:t xml:space="preserve">ist </w:t>
      </w:r>
      <w:r>
        <w:rPr>
          <w:highlight w:val="yellow"/>
        </w:rPr>
        <w:t>indications for use of the text&gt;</w:t>
      </w:r>
    </w:p>
    <w:p w:rsidR="00522B48" w:rsidRDefault="00522B48" w:rsidP="00522B48">
      <w:pPr>
        <w:rPr>
          <w:u w:val="single"/>
        </w:rPr>
      </w:pPr>
    </w:p>
    <w:p w:rsidR="00522B48" w:rsidRDefault="00522B48" w:rsidP="00522B48">
      <w:pPr>
        <w:rPr>
          <w:u w:val="single"/>
        </w:rPr>
      </w:pPr>
    </w:p>
    <w:p w:rsidR="00522B48" w:rsidRDefault="00402EA0" w:rsidP="00522B48">
      <w:r>
        <w:rPr>
          <w:highlight w:val="yellow"/>
        </w:rPr>
        <w:t>&lt;</w:t>
      </w:r>
      <w:r w:rsidR="0045480A" w:rsidRPr="00522B48">
        <w:rPr>
          <w:highlight w:val="yellow"/>
        </w:rPr>
        <w:t>Insert re</w:t>
      </w:r>
      <w:r w:rsidR="00522B48" w:rsidRPr="00522B48">
        <w:rPr>
          <w:highlight w:val="yellow"/>
        </w:rPr>
        <w:t>ference text using APA Format</w:t>
      </w:r>
      <w:r w:rsidR="00AB0FC5">
        <w:t>.</w:t>
      </w:r>
      <w:r>
        <w:t>&gt;</w:t>
      </w:r>
      <w:r w:rsidR="00522B48">
        <w:t xml:space="preserve"> </w:t>
      </w:r>
    </w:p>
    <w:p w:rsidR="0045480A" w:rsidRPr="00522B48" w:rsidRDefault="00402EA0" w:rsidP="00522B48">
      <w:pPr>
        <w:rPr>
          <w:u w:val="single"/>
        </w:rPr>
      </w:pPr>
      <w:r>
        <w:tab/>
      </w:r>
      <w:r w:rsidR="00522B48">
        <w:t>(F</w:t>
      </w:r>
      <w:r w:rsidR="0045480A">
        <w:t xml:space="preserve">or assistance, visit </w:t>
      </w:r>
      <w:hyperlink r:id="rId11" w:history="1">
        <w:r w:rsidR="0045480A">
          <w:rPr>
            <w:rStyle w:val="Hyperlink"/>
          </w:rPr>
          <w:t>http://owl.english.purdue.edu/owl/resource/560/01/</w:t>
        </w:r>
      </w:hyperlink>
      <w:r w:rsidR="00522B48">
        <w:t>)</w:t>
      </w:r>
    </w:p>
    <w:p w:rsidR="00DF097F" w:rsidRDefault="00DF097F" w:rsidP="0045480A">
      <w:pPr>
        <w:ind w:left="720"/>
      </w:pPr>
    </w:p>
    <w:p w:rsidR="00DF097F" w:rsidRDefault="00DF097F" w:rsidP="0045480A">
      <w:pPr>
        <w:ind w:left="720"/>
      </w:pPr>
    </w:p>
    <w:p w:rsidR="0045480A" w:rsidRDefault="0045480A" w:rsidP="00B60E96">
      <w:pPr>
        <w:tabs>
          <w:tab w:val="left" w:pos="2880"/>
          <w:tab w:val="left" w:pos="7200"/>
        </w:tabs>
        <w:ind w:left="2880" w:hanging="2880"/>
      </w:pPr>
    </w:p>
    <w:p w:rsidR="0045480A" w:rsidRDefault="0045480A" w:rsidP="00B60E96">
      <w:pPr>
        <w:tabs>
          <w:tab w:val="left" w:pos="2880"/>
          <w:tab w:val="left" w:pos="7200"/>
        </w:tabs>
        <w:ind w:left="2880" w:hanging="2880"/>
      </w:pPr>
    </w:p>
    <w:sectPr w:rsidR="0045480A" w:rsidSect="007A3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4D" w:rsidRDefault="003E284D">
      <w:r>
        <w:separator/>
      </w:r>
    </w:p>
  </w:endnote>
  <w:endnote w:type="continuationSeparator" w:id="0">
    <w:p w:rsidR="003E284D" w:rsidRDefault="003E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D4" w:rsidRPr="00A21825" w:rsidRDefault="00521ED4" w:rsidP="00A21825">
    <w:pPr>
      <w:jc w:val="center"/>
      <w:rPr>
        <w:sz w:val="28"/>
      </w:rPr>
    </w:pPr>
    <w:r w:rsidRPr="007A1E1D">
      <w:rPr>
        <w:sz w:val="18"/>
      </w:rPr>
      <w:t xml:space="preserve">Page </w:t>
    </w:r>
    <w:r w:rsidRPr="007A1E1D">
      <w:rPr>
        <w:sz w:val="18"/>
      </w:rPr>
      <w:fldChar w:fldCharType="begin"/>
    </w:r>
    <w:r w:rsidRPr="007A1E1D">
      <w:rPr>
        <w:sz w:val="18"/>
      </w:rPr>
      <w:instrText xml:space="preserve"> PAGE </w:instrText>
    </w:r>
    <w:r w:rsidRPr="007A1E1D">
      <w:rPr>
        <w:sz w:val="18"/>
      </w:rPr>
      <w:fldChar w:fldCharType="separate"/>
    </w:r>
    <w:r>
      <w:rPr>
        <w:noProof/>
        <w:sz w:val="18"/>
      </w:rPr>
      <w:t>2</w:t>
    </w:r>
    <w:r w:rsidRPr="007A1E1D">
      <w:rPr>
        <w:sz w:val="18"/>
      </w:rPr>
      <w:fldChar w:fldCharType="end"/>
    </w:r>
    <w:r w:rsidRPr="007A1E1D">
      <w:rPr>
        <w:sz w:val="18"/>
      </w:rPr>
      <w:t xml:space="preserve"> of </w:t>
    </w:r>
    <w:r w:rsidRPr="007A1E1D">
      <w:rPr>
        <w:sz w:val="18"/>
      </w:rPr>
      <w:fldChar w:fldCharType="begin"/>
    </w:r>
    <w:r w:rsidRPr="007A1E1D">
      <w:rPr>
        <w:sz w:val="18"/>
      </w:rPr>
      <w:instrText xml:space="preserve"> NUMPAGES  </w:instrText>
    </w:r>
    <w:r w:rsidRPr="007A1E1D">
      <w:rPr>
        <w:sz w:val="18"/>
      </w:rPr>
      <w:fldChar w:fldCharType="separate"/>
    </w:r>
    <w:r w:rsidR="00522B48">
      <w:rPr>
        <w:noProof/>
        <w:sz w:val="18"/>
      </w:rPr>
      <w:t>1</w:t>
    </w:r>
    <w:r w:rsidRPr="007A1E1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D4" w:rsidRPr="00A21825" w:rsidRDefault="00521ED4" w:rsidP="00A21825">
    <w:pPr>
      <w:jc w:val="center"/>
      <w:rPr>
        <w:sz w:val="28"/>
      </w:rPr>
    </w:pPr>
    <w:r w:rsidRPr="007A1E1D">
      <w:rPr>
        <w:sz w:val="18"/>
      </w:rPr>
      <w:t xml:space="preserve">Page </w:t>
    </w:r>
    <w:r w:rsidRPr="007A1E1D">
      <w:rPr>
        <w:sz w:val="18"/>
      </w:rPr>
      <w:fldChar w:fldCharType="begin"/>
    </w:r>
    <w:r w:rsidRPr="007A1E1D">
      <w:rPr>
        <w:sz w:val="18"/>
      </w:rPr>
      <w:instrText xml:space="preserve"> PAGE </w:instrText>
    </w:r>
    <w:r w:rsidRPr="007A1E1D">
      <w:rPr>
        <w:sz w:val="18"/>
      </w:rPr>
      <w:fldChar w:fldCharType="separate"/>
    </w:r>
    <w:r w:rsidR="00402EA0">
      <w:rPr>
        <w:noProof/>
        <w:sz w:val="18"/>
      </w:rPr>
      <w:t>2</w:t>
    </w:r>
    <w:r w:rsidRPr="007A1E1D">
      <w:rPr>
        <w:sz w:val="18"/>
      </w:rPr>
      <w:fldChar w:fldCharType="end"/>
    </w:r>
    <w:r w:rsidRPr="007A1E1D">
      <w:rPr>
        <w:sz w:val="18"/>
      </w:rPr>
      <w:t xml:space="preserve"> of </w:t>
    </w:r>
    <w:r w:rsidRPr="007A1E1D">
      <w:rPr>
        <w:sz w:val="18"/>
      </w:rPr>
      <w:fldChar w:fldCharType="begin"/>
    </w:r>
    <w:r w:rsidRPr="007A1E1D">
      <w:rPr>
        <w:sz w:val="18"/>
      </w:rPr>
      <w:instrText xml:space="preserve"> NUMPAGES  </w:instrText>
    </w:r>
    <w:r w:rsidRPr="007A1E1D">
      <w:rPr>
        <w:sz w:val="18"/>
      </w:rPr>
      <w:fldChar w:fldCharType="separate"/>
    </w:r>
    <w:r w:rsidR="00402EA0">
      <w:rPr>
        <w:noProof/>
        <w:sz w:val="18"/>
      </w:rPr>
      <w:t>2</w:t>
    </w:r>
    <w:r w:rsidRPr="007A1E1D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8B" w:rsidRDefault="0067318B" w:rsidP="0067318B">
    <w:pPr>
      <w:pStyle w:val="Footer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149"/>
      <w:gridCol w:w="1491"/>
    </w:tblGrid>
    <w:tr w:rsidR="0067318B" w:rsidTr="00806D55">
      <w:tc>
        <w:tcPr>
          <w:tcW w:w="7308" w:type="dxa"/>
          <w:shd w:val="clear" w:color="auto" w:fill="auto"/>
        </w:tcPr>
        <w:p w:rsidR="0067318B" w:rsidRDefault="0067318B" w:rsidP="00806D55">
          <w:pPr>
            <w:pStyle w:val="Header"/>
            <w:pBdr>
              <w:top w:val="single" w:sz="4" w:space="1" w:color="auto"/>
            </w:pBdr>
          </w:pPr>
          <w:r w:rsidRPr="00806D55">
            <w:rPr>
              <w:sz w:val="20"/>
            </w:rPr>
            <w:t>©20</w:t>
          </w:r>
          <w:r w:rsidR="00522B48">
            <w:rPr>
              <w:sz w:val="20"/>
            </w:rPr>
            <w:t>16</w:t>
          </w:r>
          <w:r w:rsidRPr="00806D55">
            <w:rPr>
              <w:sz w:val="20"/>
            </w:rPr>
            <w:t xml:space="preserve"> Vanderbilt University.  All rights reserved.</w:t>
          </w:r>
          <w:r>
            <w:tab/>
          </w:r>
          <w:r>
            <w:tab/>
          </w:r>
        </w:p>
        <w:p w:rsidR="0067318B" w:rsidRPr="00806D55" w:rsidRDefault="0067318B" w:rsidP="00F03316">
          <w:pPr>
            <w:rPr>
              <w:sz w:val="16"/>
            </w:rPr>
          </w:pPr>
          <w:r w:rsidRPr="00806D55">
            <w:rPr>
              <w:sz w:val="20"/>
            </w:rPr>
            <w:t xml:space="preserve">Inquiries: </w:t>
          </w:r>
          <w:r w:rsidR="00F03316">
            <w:rPr>
              <w:sz w:val="20"/>
            </w:rPr>
            <w:t>Office of Advanced Practice  615-322-8917</w:t>
          </w:r>
        </w:p>
      </w:tc>
      <w:tc>
        <w:tcPr>
          <w:tcW w:w="1548" w:type="dxa"/>
          <w:shd w:val="clear" w:color="auto" w:fill="auto"/>
        </w:tcPr>
        <w:p w:rsidR="0067318B" w:rsidRPr="00806D55" w:rsidRDefault="0067318B" w:rsidP="00522B48">
          <w:pPr>
            <w:jc w:val="right"/>
            <w:rPr>
              <w:sz w:val="28"/>
            </w:rPr>
          </w:pPr>
          <w:r w:rsidRPr="00806D55">
            <w:rPr>
              <w:sz w:val="18"/>
            </w:rPr>
            <w:t xml:space="preserve">Page </w:t>
          </w:r>
          <w:r w:rsidR="00522B48">
            <w:rPr>
              <w:sz w:val="18"/>
            </w:rPr>
            <w:t xml:space="preserve">1 of  </w:t>
          </w:r>
          <w:r w:rsidRPr="00806D55">
            <w:rPr>
              <w:sz w:val="18"/>
            </w:rPr>
            <w:fldChar w:fldCharType="begin"/>
          </w:r>
          <w:r w:rsidRPr="00806D55">
            <w:rPr>
              <w:sz w:val="18"/>
            </w:rPr>
            <w:instrText xml:space="preserve"> NUMPAGES  </w:instrText>
          </w:r>
          <w:r w:rsidRPr="00806D55">
            <w:rPr>
              <w:sz w:val="18"/>
            </w:rPr>
            <w:fldChar w:fldCharType="separate"/>
          </w:r>
          <w:r w:rsidR="00652280">
            <w:rPr>
              <w:noProof/>
              <w:sz w:val="18"/>
            </w:rPr>
            <w:t>1</w:t>
          </w:r>
          <w:r w:rsidRPr="00806D55">
            <w:rPr>
              <w:sz w:val="18"/>
            </w:rPr>
            <w:fldChar w:fldCharType="end"/>
          </w:r>
        </w:p>
      </w:tc>
    </w:tr>
  </w:tbl>
  <w:p w:rsidR="00521ED4" w:rsidRPr="0067318B" w:rsidRDefault="00521ED4" w:rsidP="00673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4D" w:rsidRDefault="003E284D">
      <w:r>
        <w:separator/>
      </w:r>
    </w:p>
  </w:footnote>
  <w:footnote w:type="continuationSeparator" w:id="0">
    <w:p w:rsidR="003E284D" w:rsidRDefault="003E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0" w:type="dxa"/>
      <w:tblInd w:w="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990"/>
      <w:gridCol w:w="4230"/>
      <w:gridCol w:w="1440"/>
      <w:gridCol w:w="2070"/>
    </w:tblGrid>
    <w:tr w:rsidR="00521ED4" w:rsidTr="00AF5A7C">
      <w:trPr>
        <w:trHeight w:val="312"/>
      </w:trPr>
      <w:tc>
        <w:tcPr>
          <w:tcW w:w="5220" w:type="dxa"/>
          <w:gridSpan w:val="2"/>
          <w:vMerge w:val="restart"/>
          <w:tcBorders>
            <w:top w:val="single" w:sz="18" w:space="0" w:color="auto"/>
            <w:bottom w:val="single" w:sz="2" w:space="0" w:color="auto"/>
          </w:tcBorders>
          <w:shd w:val="clear" w:color="auto" w:fill="BFBFBF"/>
          <w:vAlign w:val="center"/>
        </w:tcPr>
        <w:p w:rsidR="00521ED4" w:rsidRPr="0031063A" w:rsidRDefault="00BF6DD5" w:rsidP="00AF5A7C">
          <w:pPr>
            <w:tabs>
              <w:tab w:val="left" w:pos="2880"/>
              <w:tab w:val="left" w:pos="7200"/>
            </w:tabs>
            <w:jc w:val="center"/>
            <w:rPr>
              <w:b/>
              <w:smallCaps/>
            </w:rPr>
          </w:pPr>
          <w:r>
            <w:rPr>
              <w:rFonts w:ascii="Arial" w:hAnsi="Arial" w:cs="Arial"/>
              <w:noProof/>
              <w:spacing w:val="-35"/>
              <w:position w:val="-6"/>
            </w:rPr>
            <w:drawing>
              <wp:inline distT="0" distB="0" distL="0" distR="0">
                <wp:extent cx="228600" cy="2000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1ED4" w:rsidRPr="00301DE6">
            <w:rPr>
              <w:sz w:val="28"/>
            </w:rPr>
            <w:t>Vanderbilt University Medical Center</w:t>
          </w:r>
        </w:p>
        <w:p w:rsidR="00521ED4" w:rsidRPr="00301DE6" w:rsidRDefault="00521ED4" w:rsidP="00AF5A7C">
          <w:pPr>
            <w:tabs>
              <w:tab w:val="left" w:pos="2880"/>
              <w:tab w:val="left" w:pos="7200"/>
            </w:tabs>
            <w:jc w:val="center"/>
          </w:pPr>
          <w:r w:rsidRPr="00301DE6">
            <w:t>Policy Manual</w:t>
          </w:r>
        </w:p>
      </w:tc>
      <w:tc>
        <w:tcPr>
          <w:tcW w:w="1440" w:type="dxa"/>
          <w:tcBorders>
            <w:top w:val="single" w:sz="18" w:space="0" w:color="auto"/>
            <w:bottom w:val="single" w:sz="2" w:space="0" w:color="auto"/>
          </w:tcBorders>
          <w:vAlign w:val="center"/>
        </w:tcPr>
        <w:p w:rsidR="00521ED4" w:rsidRPr="007A1E1D" w:rsidRDefault="00521ED4" w:rsidP="00AF5A7C">
          <w:pPr>
            <w:tabs>
              <w:tab w:val="left" w:pos="1422"/>
              <w:tab w:val="left" w:pos="2880"/>
              <w:tab w:val="left" w:pos="7200"/>
            </w:tabs>
            <w:rPr>
              <w:b/>
              <w:sz w:val="18"/>
              <w:szCs w:val="18"/>
            </w:rPr>
          </w:pPr>
          <w:r w:rsidRPr="007A1E1D">
            <w:rPr>
              <w:b/>
              <w:sz w:val="18"/>
              <w:szCs w:val="18"/>
            </w:rPr>
            <w:t>Policy Number</w:t>
          </w:r>
        </w:p>
      </w:tc>
      <w:tc>
        <w:tcPr>
          <w:tcW w:w="2070" w:type="dxa"/>
          <w:tcBorders>
            <w:top w:val="single" w:sz="18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521ED4" w:rsidRPr="007A1E1D" w:rsidRDefault="00521ED4" w:rsidP="00AF5A7C">
          <w:pPr>
            <w:tabs>
              <w:tab w:val="left" w:pos="72"/>
              <w:tab w:val="left" w:pos="720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AM</w:t>
          </w:r>
          <w:r w:rsidRPr="007A1E1D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xx-</w:t>
          </w:r>
          <w:proofErr w:type="spellStart"/>
          <w:r>
            <w:rPr>
              <w:b/>
              <w:sz w:val="18"/>
              <w:szCs w:val="18"/>
            </w:rPr>
            <w:t>xx.xx</w:t>
          </w:r>
          <w:proofErr w:type="spellEnd"/>
        </w:p>
      </w:tc>
    </w:tr>
    <w:tr w:rsidR="00521ED4" w:rsidTr="00AF5A7C">
      <w:trPr>
        <w:trHeight w:val="265"/>
      </w:trPr>
      <w:tc>
        <w:tcPr>
          <w:tcW w:w="5220" w:type="dxa"/>
          <w:gridSpan w:val="2"/>
          <w:vMerge/>
          <w:tcBorders>
            <w:top w:val="single" w:sz="2" w:space="0" w:color="auto"/>
            <w:bottom w:val="single" w:sz="2" w:space="0" w:color="auto"/>
          </w:tcBorders>
          <w:shd w:val="clear" w:color="auto" w:fill="BFBFBF"/>
        </w:tcPr>
        <w:p w:rsidR="00521ED4" w:rsidRDefault="00521ED4" w:rsidP="00AF5A7C">
          <w:pPr>
            <w:tabs>
              <w:tab w:val="left" w:pos="2880"/>
              <w:tab w:val="left" w:pos="7200"/>
            </w:tabs>
          </w:pPr>
        </w:p>
      </w:tc>
      <w:tc>
        <w:tcPr>
          <w:tcW w:w="144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521ED4" w:rsidRPr="00AC5762" w:rsidRDefault="00521ED4" w:rsidP="00AF5A7C">
          <w:pPr>
            <w:tabs>
              <w:tab w:val="left" w:pos="1422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AC5762">
            <w:rPr>
              <w:sz w:val="18"/>
              <w:szCs w:val="18"/>
            </w:rPr>
            <w:t>Effective Date</w:t>
          </w:r>
        </w:p>
      </w:tc>
      <w:tc>
        <w:tcPr>
          <w:tcW w:w="207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521ED4" w:rsidRPr="00AC5762" w:rsidRDefault="00521ED4" w:rsidP="00AF5A7C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Month/Year</w:t>
          </w:r>
        </w:p>
      </w:tc>
    </w:tr>
    <w:tr w:rsidR="00521ED4" w:rsidTr="00AF5A7C">
      <w:trPr>
        <w:trHeight w:val="355"/>
      </w:trPr>
      <w:tc>
        <w:tcPr>
          <w:tcW w:w="990" w:type="dxa"/>
          <w:tcBorders>
            <w:top w:val="single" w:sz="2" w:space="0" w:color="auto"/>
            <w:bottom w:val="single" w:sz="4" w:space="0" w:color="auto"/>
            <w:right w:val="nil"/>
          </w:tcBorders>
          <w:vAlign w:val="bottom"/>
        </w:tcPr>
        <w:p w:rsidR="00521ED4" w:rsidRPr="00AC5762" w:rsidRDefault="00521ED4" w:rsidP="00AF5A7C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 w:rsidRPr="00AC5762">
            <w:rPr>
              <w:sz w:val="22"/>
              <w:szCs w:val="22"/>
            </w:rPr>
            <w:t>Chapter:</w:t>
          </w:r>
        </w:p>
      </w:tc>
      <w:tc>
        <w:tcPr>
          <w:tcW w:w="4230" w:type="dxa"/>
          <w:tcBorders>
            <w:top w:val="single" w:sz="2" w:space="0" w:color="auto"/>
            <w:left w:val="nil"/>
            <w:bottom w:val="single" w:sz="4" w:space="0" w:color="auto"/>
          </w:tcBorders>
          <w:vAlign w:val="bottom"/>
        </w:tcPr>
        <w:p w:rsidR="00521ED4" w:rsidRPr="00AC5762" w:rsidRDefault="00521ED4" w:rsidP="00AF5A7C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Add appropriate chapter name here</w:t>
          </w:r>
        </w:p>
      </w:tc>
      <w:tc>
        <w:tcPr>
          <w:tcW w:w="144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521ED4" w:rsidRPr="006C5D6E" w:rsidRDefault="00521ED4" w:rsidP="00AF5A7C">
          <w:pPr>
            <w:tabs>
              <w:tab w:val="left" w:pos="1446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6C5D6E">
            <w:rPr>
              <w:sz w:val="18"/>
              <w:szCs w:val="18"/>
            </w:rPr>
            <w:t>Supersedes</w:t>
          </w:r>
        </w:p>
      </w:tc>
      <w:tc>
        <w:tcPr>
          <w:tcW w:w="207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521ED4" w:rsidRPr="006C5D6E" w:rsidRDefault="00521ED4" w:rsidP="00AF5A7C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Month/Year</w:t>
          </w:r>
        </w:p>
      </w:tc>
    </w:tr>
    <w:tr w:rsidR="00521ED4" w:rsidTr="00AF5A7C">
      <w:trPr>
        <w:trHeight w:val="350"/>
      </w:trPr>
      <w:tc>
        <w:tcPr>
          <w:tcW w:w="8730" w:type="dxa"/>
          <w:gridSpan w:val="4"/>
          <w:tcBorders>
            <w:top w:val="single" w:sz="4" w:space="0" w:color="auto"/>
            <w:right w:val="single" w:sz="18" w:space="0" w:color="auto"/>
          </w:tcBorders>
          <w:vAlign w:val="center"/>
        </w:tcPr>
        <w:p w:rsidR="00521ED4" w:rsidRPr="006C5D6E" w:rsidRDefault="00521ED4" w:rsidP="00AF5A7C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b/>
            </w:rPr>
            <w:t>Add name of policy here in bold</w:t>
          </w:r>
        </w:p>
      </w:tc>
    </w:tr>
  </w:tbl>
  <w:p w:rsidR="00521ED4" w:rsidRDefault="00521ED4" w:rsidP="00AF5A7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0" w:type="dxa"/>
      <w:tblInd w:w="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990"/>
      <w:gridCol w:w="4230"/>
      <w:gridCol w:w="1440"/>
      <w:gridCol w:w="2070"/>
    </w:tblGrid>
    <w:tr w:rsidR="00521ED4" w:rsidTr="00521ED4">
      <w:trPr>
        <w:trHeight w:val="312"/>
      </w:trPr>
      <w:tc>
        <w:tcPr>
          <w:tcW w:w="5220" w:type="dxa"/>
          <w:gridSpan w:val="2"/>
          <w:vMerge w:val="restart"/>
          <w:tcBorders>
            <w:top w:val="single" w:sz="18" w:space="0" w:color="auto"/>
            <w:bottom w:val="single" w:sz="2" w:space="0" w:color="auto"/>
          </w:tcBorders>
          <w:shd w:val="clear" w:color="auto" w:fill="BFBFBF"/>
          <w:vAlign w:val="center"/>
        </w:tcPr>
        <w:p w:rsidR="00521ED4" w:rsidRPr="0031063A" w:rsidRDefault="00BF6DD5" w:rsidP="00521ED4">
          <w:pPr>
            <w:tabs>
              <w:tab w:val="left" w:pos="2880"/>
              <w:tab w:val="left" w:pos="7200"/>
            </w:tabs>
            <w:jc w:val="center"/>
            <w:rPr>
              <w:b/>
              <w:smallCaps/>
            </w:rPr>
          </w:pPr>
          <w:r>
            <w:rPr>
              <w:rFonts w:ascii="Arial" w:hAnsi="Arial" w:cs="Arial"/>
              <w:noProof/>
              <w:spacing w:val="-35"/>
              <w:position w:val="-6"/>
            </w:rPr>
            <w:drawing>
              <wp:inline distT="0" distB="0" distL="0" distR="0">
                <wp:extent cx="228600" cy="2000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1ED4" w:rsidRPr="00301DE6">
            <w:rPr>
              <w:sz w:val="28"/>
            </w:rPr>
            <w:t>Vanderbilt University Medical Center</w:t>
          </w:r>
        </w:p>
        <w:p w:rsidR="00521ED4" w:rsidRPr="00301DE6" w:rsidRDefault="00521ED4" w:rsidP="00A50874">
          <w:pPr>
            <w:tabs>
              <w:tab w:val="left" w:pos="2880"/>
              <w:tab w:val="left" w:pos="7200"/>
            </w:tabs>
            <w:jc w:val="center"/>
          </w:pPr>
          <w:r w:rsidRPr="00301DE6">
            <w:t>P</w:t>
          </w:r>
          <w:r>
            <w:t>rotocol:  Advanced Practice Nursing</w:t>
          </w:r>
        </w:p>
      </w:tc>
      <w:tc>
        <w:tcPr>
          <w:tcW w:w="1440" w:type="dxa"/>
          <w:tcBorders>
            <w:top w:val="single" w:sz="18" w:space="0" w:color="auto"/>
            <w:bottom w:val="single" w:sz="2" w:space="0" w:color="auto"/>
          </w:tcBorders>
          <w:vAlign w:val="center"/>
        </w:tcPr>
        <w:p w:rsidR="00521ED4" w:rsidRPr="007A1E1D" w:rsidRDefault="00521ED4" w:rsidP="00A50874">
          <w:pPr>
            <w:tabs>
              <w:tab w:val="left" w:pos="1422"/>
              <w:tab w:val="left" w:pos="2880"/>
              <w:tab w:val="left" w:pos="7200"/>
            </w:tabs>
            <w:rPr>
              <w:b/>
              <w:sz w:val="18"/>
              <w:szCs w:val="18"/>
            </w:rPr>
          </w:pPr>
          <w:r w:rsidRPr="007A1E1D">
            <w:rPr>
              <w:b/>
              <w:sz w:val="18"/>
              <w:szCs w:val="18"/>
            </w:rPr>
            <w:t>P</w:t>
          </w:r>
          <w:r>
            <w:rPr>
              <w:b/>
              <w:sz w:val="18"/>
              <w:szCs w:val="18"/>
            </w:rPr>
            <w:t>rotocol</w:t>
          </w:r>
          <w:r w:rsidRPr="007A1E1D">
            <w:rPr>
              <w:b/>
              <w:sz w:val="18"/>
              <w:szCs w:val="18"/>
            </w:rPr>
            <w:t xml:space="preserve"> Number</w:t>
          </w:r>
        </w:p>
      </w:tc>
      <w:tc>
        <w:tcPr>
          <w:tcW w:w="2070" w:type="dxa"/>
          <w:tcBorders>
            <w:top w:val="single" w:sz="18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521ED4" w:rsidRPr="007A1E1D" w:rsidRDefault="00521ED4" w:rsidP="00521ED4">
          <w:pPr>
            <w:tabs>
              <w:tab w:val="left" w:pos="72"/>
              <w:tab w:val="left" w:pos="720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PL</w:t>
          </w:r>
          <w:r w:rsidRPr="007A1E1D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xx-</w:t>
          </w:r>
          <w:proofErr w:type="spellStart"/>
          <w:r>
            <w:rPr>
              <w:b/>
              <w:sz w:val="18"/>
              <w:szCs w:val="18"/>
            </w:rPr>
            <w:t>xx.xx</w:t>
          </w:r>
          <w:proofErr w:type="spellEnd"/>
        </w:p>
      </w:tc>
    </w:tr>
    <w:tr w:rsidR="00521ED4" w:rsidTr="00521ED4">
      <w:trPr>
        <w:trHeight w:val="265"/>
      </w:trPr>
      <w:tc>
        <w:tcPr>
          <w:tcW w:w="5220" w:type="dxa"/>
          <w:gridSpan w:val="2"/>
          <w:vMerge/>
          <w:tcBorders>
            <w:top w:val="single" w:sz="2" w:space="0" w:color="auto"/>
            <w:bottom w:val="single" w:sz="2" w:space="0" w:color="auto"/>
          </w:tcBorders>
          <w:shd w:val="clear" w:color="auto" w:fill="BFBFBF"/>
        </w:tcPr>
        <w:p w:rsidR="00521ED4" w:rsidRDefault="00521ED4" w:rsidP="00521ED4">
          <w:pPr>
            <w:tabs>
              <w:tab w:val="left" w:pos="2880"/>
              <w:tab w:val="left" w:pos="7200"/>
            </w:tabs>
          </w:pPr>
        </w:p>
      </w:tc>
      <w:tc>
        <w:tcPr>
          <w:tcW w:w="144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521ED4" w:rsidRPr="00AC5762" w:rsidRDefault="00521ED4" w:rsidP="00521ED4">
          <w:pPr>
            <w:tabs>
              <w:tab w:val="left" w:pos="1422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AC5762">
            <w:rPr>
              <w:sz w:val="18"/>
              <w:szCs w:val="18"/>
            </w:rPr>
            <w:t>Effective Date</w:t>
          </w:r>
        </w:p>
      </w:tc>
      <w:tc>
        <w:tcPr>
          <w:tcW w:w="207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521ED4" w:rsidRPr="00AC5762" w:rsidRDefault="00521ED4" w:rsidP="00521ED4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Month/Year</w:t>
          </w:r>
        </w:p>
      </w:tc>
    </w:tr>
    <w:tr w:rsidR="00521ED4" w:rsidTr="00521ED4">
      <w:trPr>
        <w:trHeight w:val="355"/>
      </w:trPr>
      <w:tc>
        <w:tcPr>
          <w:tcW w:w="990" w:type="dxa"/>
          <w:tcBorders>
            <w:top w:val="single" w:sz="2" w:space="0" w:color="auto"/>
            <w:bottom w:val="single" w:sz="4" w:space="0" w:color="auto"/>
            <w:right w:val="nil"/>
          </w:tcBorders>
          <w:vAlign w:val="bottom"/>
        </w:tcPr>
        <w:p w:rsidR="00521ED4" w:rsidRPr="00AC5762" w:rsidRDefault="00521ED4" w:rsidP="00521ED4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 w:rsidRPr="00AC5762">
            <w:rPr>
              <w:sz w:val="22"/>
              <w:szCs w:val="22"/>
            </w:rPr>
            <w:t>Chapter:</w:t>
          </w:r>
        </w:p>
      </w:tc>
      <w:tc>
        <w:tcPr>
          <w:tcW w:w="4230" w:type="dxa"/>
          <w:tcBorders>
            <w:top w:val="single" w:sz="2" w:space="0" w:color="auto"/>
            <w:left w:val="nil"/>
            <w:bottom w:val="single" w:sz="4" w:space="0" w:color="auto"/>
          </w:tcBorders>
          <w:vAlign w:val="bottom"/>
        </w:tcPr>
        <w:p w:rsidR="00521ED4" w:rsidRPr="00AC5762" w:rsidRDefault="00521ED4" w:rsidP="00521ED4">
          <w:pPr>
            <w:tabs>
              <w:tab w:val="left" w:pos="2880"/>
              <w:tab w:val="left" w:pos="7200"/>
            </w:tabs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Add appropriate chapter name here</w:t>
          </w:r>
        </w:p>
      </w:tc>
      <w:tc>
        <w:tcPr>
          <w:tcW w:w="144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521ED4" w:rsidRPr="006C5D6E" w:rsidRDefault="00521ED4" w:rsidP="00521ED4">
          <w:pPr>
            <w:tabs>
              <w:tab w:val="left" w:pos="1446"/>
              <w:tab w:val="left" w:pos="2880"/>
              <w:tab w:val="left" w:pos="7200"/>
            </w:tabs>
            <w:rPr>
              <w:sz w:val="18"/>
              <w:szCs w:val="18"/>
            </w:rPr>
          </w:pPr>
          <w:r w:rsidRPr="006C5D6E">
            <w:rPr>
              <w:sz w:val="18"/>
              <w:szCs w:val="18"/>
            </w:rPr>
            <w:t>Supersedes</w:t>
          </w:r>
        </w:p>
      </w:tc>
      <w:tc>
        <w:tcPr>
          <w:tcW w:w="207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521ED4" w:rsidRPr="006C5D6E" w:rsidRDefault="00521ED4" w:rsidP="00521ED4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Month/Year</w:t>
          </w:r>
        </w:p>
      </w:tc>
    </w:tr>
    <w:tr w:rsidR="00521ED4" w:rsidTr="00521ED4">
      <w:trPr>
        <w:trHeight w:val="350"/>
      </w:trPr>
      <w:tc>
        <w:tcPr>
          <w:tcW w:w="8730" w:type="dxa"/>
          <w:gridSpan w:val="4"/>
          <w:tcBorders>
            <w:top w:val="single" w:sz="4" w:space="0" w:color="auto"/>
            <w:right w:val="single" w:sz="18" w:space="0" w:color="auto"/>
          </w:tcBorders>
          <w:vAlign w:val="center"/>
        </w:tcPr>
        <w:p w:rsidR="00521ED4" w:rsidRPr="006C5D6E" w:rsidRDefault="00521ED4" w:rsidP="00A50874">
          <w:pPr>
            <w:tabs>
              <w:tab w:val="left" w:pos="72"/>
              <w:tab w:val="left" w:pos="2880"/>
              <w:tab w:val="left" w:pos="7200"/>
            </w:tabs>
            <w:rPr>
              <w:sz w:val="18"/>
              <w:szCs w:val="18"/>
            </w:rPr>
          </w:pPr>
          <w:r>
            <w:rPr>
              <w:b/>
            </w:rPr>
            <w:t>Add name of protocol here in bold</w:t>
          </w:r>
        </w:p>
      </w:tc>
    </w:tr>
  </w:tbl>
  <w:p w:rsidR="00521ED4" w:rsidRDefault="00521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0" w:type="dxa"/>
      <w:tblInd w:w="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3690"/>
      <w:gridCol w:w="1620"/>
      <w:gridCol w:w="1890"/>
    </w:tblGrid>
    <w:tr w:rsidR="004A683A" w:rsidRPr="00EA38C4" w:rsidTr="002C4795">
      <w:trPr>
        <w:trHeight w:val="765"/>
      </w:trPr>
      <w:tc>
        <w:tcPr>
          <w:tcW w:w="5220" w:type="dxa"/>
          <w:gridSpan w:val="2"/>
          <w:tcBorders>
            <w:top w:val="single" w:sz="18" w:space="0" w:color="auto"/>
            <w:bottom w:val="single" w:sz="2" w:space="0" w:color="auto"/>
          </w:tcBorders>
          <w:shd w:val="clear" w:color="auto" w:fill="auto"/>
          <w:vAlign w:val="center"/>
        </w:tcPr>
        <w:p w:rsidR="004A683A" w:rsidRDefault="004A683A" w:rsidP="004A683A">
          <w:pPr>
            <w:tabs>
              <w:tab w:val="left" w:pos="2880"/>
              <w:tab w:val="left" w:pos="7200"/>
            </w:tabs>
            <w:jc w:val="center"/>
            <w:rPr>
              <w:b/>
              <w:smallCaps/>
            </w:rPr>
          </w:pPr>
          <w:r>
            <w:rPr>
              <w:b/>
              <w:smallCaps/>
              <w:noProof/>
            </w:rPr>
            <w:drawing>
              <wp:inline distT="0" distB="0" distL="0" distR="0" wp14:anchorId="3AC7A48A" wp14:editId="18001B26">
                <wp:extent cx="2486660" cy="423545"/>
                <wp:effectExtent l="0" t="0" r="8890" b="0"/>
                <wp:docPr id="4" name="Picture 4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66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683A" w:rsidRDefault="004A683A" w:rsidP="004A683A">
          <w:pPr>
            <w:tabs>
              <w:tab w:val="left" w:pos="2880"/>
              <w:tab w:val="left" w:pos="7200"/>
            </w:tabs>
            <w:jc w:val="center"/>
            <w:rPr>
              <w:b/>
              <w:smallCaps/>
            </w:rPr>
          </w:pPr>
        </w:p>
        <w:p w:rsidR="004A683A" w:rsidRPr="00F825EC" w:rsidRDefault="004A683A" w:rsidP="004A683A">
          <w:pPr>
            <w:tabs>
              <w:tab w:val="left" w:pos="2880"/>
              <w:tab w:val="left" w:pos="7200"/>
            </w:tabs>
            <w:jc w:val="center"/>
            <w:rPr>
              <w:b/>
              <w:smallCaps/>
            </w:rPr>
          </w:pPr>
          <w:r>
            <w:rPr>
              <w:b/>
              <w:smallCaps/>
            </w:rPr>
            <w:t>Advanced Practice Protocols</w:t>
          </w:r>
        </w:p>
      </w:tc>
      <w:tc>
        <w:tcPr>
          <w:tcW w:w="1620" w:type="dxa"/>
          <w:tcBorders>
            <w:top w:val="single" w:sz="18" w:space="0" w:color="auto"/>
          </w:tcBorders>
          <w:vAlign w:val="center"/>
        </w:tcPr>
        <w:p w:rsidR="004A683A" w:rsidRPr="00EA38C4" w:rsidRDefault="004A683A" w:rsidP="004A683A">
          <w:pPr>
            <w:tabs>
              <w:tab w:val="left" w:pos="1422"/>
              <w:tab w:val="left" w:pos="2880"/>
              <w:tab w:val="left" w:pos="7200"/>
            </w:tabs>
            <w:rPr>
              <w:sz w:val="20"/>
              <w:szCs w:val="20"/>
            </w:rPr>
          </w:pPr>
          <w:r w:rsidRPr="00EA38C4">
            <w:rPr>
              <w:sz w:val="20"/>
              <w:szCs w:val="20"/>
            </w:rPr>
            <w:t>Protocol Number</w:t>
          </w:r>
        </w:p>
      </w:tc>
      <w:tc>
        <w:tcPr>
          <w:tcW w:w="1890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4A683A" w:rsidRPr="00EA38C4" w:rsidRDefault="004A683A" w:rsidP="004A683A">
          <w:pPr>
            <w:tabs>
              <w:tab w:val="left" w:pos="72"/>
              <w:tab w:val="left" w:pos="2880"/>
              <w:tab w:val="left" w:pos="7200"/>
            </w:tabs>
            <w:rPr>
              <w:b/>
              <w:sz w:val="20"/>
              <w:szCs w:val="20"/>
            </w:rPr>
          </w:pPr>
          <w:r w:rsidRPr="00EA38C4">
            <w:rPr>
              <w:b/>
              <w:sz w:val="20"/>
              <w:szCs w:val="20"/>
            </w:rPr>
            <w:t>PL xx-xxx-xxx</w:t>
          </w:r>
        </w:p>
        <w:p w:rsidR="004A683A" w:rsidRPr="00EA38C4" w:rsidRDefault="004A683A" w:rsidP="004A683A">
          <w:pPr>
            <w:tabs>
              <w:tab w:val="left" w:pos="72"/>
              <w:tab w:val="left" w:pos="2880"/>
              <w:tab w:val="left" w:pos="7200"/>
            </w:tabs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(</w:t>
          </w:r>
          <w:r w:rsidRPr="00EA38C4">
            <w:rPr>
              <w:b/>
              <w:color w:val="FF0000"/>
              <w:sz w:val="20"/>
              <w:szCs w:val="20"/>
            </w:rPr>
            <w:t>assigned by OAP personnel)</w:t>
          </w:r>
        </w:p>
      </w:tc>
    </w:tr>
    <w:tr w:rsidR="004A683A" w:rsidRPr="00EA38C4" w:rsidTr="002C4795">
      <w:trPr>
        <w:trHeight w:val="355"/>
      </w:trPr>
      <w:tc>
        <w:tcPr>
          <w:tcW w:w="5220" w:type="dxa"/>
          <w:gridSpan w:val="2"/>
          <w:tcBorders>
            <w:top w:val="single" w:sz="2" w:space="0" w:color="auto"/>
            <w:bottom w:val="single" w:sz="4" w:space="0" w:color="auto"/>
          </w:tcBorders>
          <w:vAlign w:val="bottom"/>
        </w:tcPr>
        <w:p w:rsidR="004A683A" w:rsidRDefault="004A683A" w:rsidP="004A683A">
          <w:pPr>
            <w:tabs>
              <w:tab w:val="left" w:pos="2880"/>
              <w:tab w:val="left" w:pos="7200"/>
            </w:tabs>
            <w:spacing w:line="276" w:lineRule="auto"/>
            <w:jc w:val="center"/>
            <w:rPr>
              <w:b/>
              <w:smallCaps/>
              <w:sz w:val="28"/>
              <w:szCs w:val="28"/>
            </w:rPr>
          </w:pPr>
        </w:p>
        <w:p w:rsidR="004A683A" w:rsidRDefault="004A683A" w:rsidP="004A683A">
          <w:pPr>
            <w:tabs>
              <w:tab w:val="left" w:pos="2880"/>
              <w:tab w:val="left" w:pos="7200"/>
            </w:tabs>
            <w:spacing w:line="276" w:lineRule="aut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 xml:space="preserve">Reference  Text </w:t>
          </w:r>
          <w:r w:rsidRPr="00EA38C4">
            <w:rPr>
              <w:b/>
              <w:smallCaps/>
              <w:sz w:val="28"/>
              <w:szCs w:val="28"/>
            </w:rPr>
            <w:t xml:space="preserve"> </w:t>
          </w:r>
          <w:r>
            <w:rPr>
              <w:b/>
              <w:smallCaps/>
              <w:sz w:val="28"/>
              <w:szCs w:val="28"/>
            </w:rPr>
            <w:t>Protocol</w:t>
          </w:r>
        </w:p>
        <w:p w:rsidR="004A683A" w:rsidRDefault="004A683A" w:rsidP="004A683A">
          <w:pPr>
            <w:tabs>
              <w:tab w:val="left" w:pos="72"/>
              <w:tab w:val="left" w:pos="2880"/>
              <w:tab w:val="left" w:pos="7200"/>
            </w:tabs>
            <w:jc w:val="center"/>
            <w:rPr>
              <w:b/>
              <w:sz w:val="20"/>
              <w:szCs w:val="20"/>
            </w:rPr>
          </w:pPr>
        </w:p>
        <w:p w:rsidR="004A683A" w:rsidRDefault="004A683A" w:rsidP="004A683A">
          <w:pPr>
            <w:tabs>
              <w:tab w:val="left" w:pos="72"/>
              <w:tab w:val="left" w:pos="2880"/>
              <w:tab w:val="left" w:pos="7200"/>
            </w:tabs>
            <w:jc w:val="center"/>
            <w:rPr>
              <w:b/>
              <w:sz w:val="16"/>
              <w:szCs w:val="16"/>
            </w:rPr>
          </w:pPr>
          <w:r w:rsidRPr="004A683A">
            <w:rPr>
              <w:b/>
              <w:sz w:val="20"/>
              <w:szCs w:val="20"/>
            </w:rPr>
            <w:t>This reference text will guide:</w:t>
          </w:r>
          <w:r w:rsidRPr="00994E19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 xml:space="preserve">  </w:t>
          </w:r>
          <w:r w:rsidRPr="00994E19">
            <w:rPr>
              <w:b/>
              <w:sz w:val="16"/>
              <w:szCs w:val="16"/>
            </w:rPr>
            <w:t>(check all that apply)</w:t>
          </w:r>
        </w:p>
        <w:p w:rsidR="004A683A" w:rsidRPr="00994E19" w:rsidRDefault="004A683A" w:rsidP="004A683A">
          <w:pPr>
            <w:tabs>
              <w:tab w:val="left" w:pos="72"/>
              <w:tab w:val="left" w:pos="2880"/>
              <w:tab w:val="left" w:pos="7200"/>
            </w:tabs>
            <w:jc w:val="center"/>
            <w:rPr>
              <w:b/>
              <w:sz w:val="16"/>
              <w:szCs w:val="16"/>
            </w:rPr>
          </w:pPr>
        </w:p>
        <w:p w:rsidR="004A683A" w:rsidRDefault="00652280" w:rsidP="004A683A">
          <w:pPr>
            <w:tabs>
              <w:tab w:val="left" w:pos="72"/>
              <w:tab w:val="left" w:pos="2880"/>
              <w:tab w:val="left" w:pos="7200"/>
            </w:tabs>
            <w:jc w:val="center"/>
            <w:rPr>
              <w:b/>
              <w:smallCaps/>
            </w:rPr>
          </w:pPr>
          <w:sdt>
            <w:sdtPr>
              <w:rPr>
                <w:b/>
                <w:sz w:val="20"/>
                <w:szCs w:val="20"/>
              </w:rPr>
              <w:id w:val="-124749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t>☐</w:t>
              </w:r>
            </w:sdtContent>
          </w:sdt>
          <w:r>
            <w:rPr>
              <w:b/>
              <w:sz w:val="20"/>
              <w:szCs w:val="20"/>
            </w:rPr>
            <w:t xml:space="preserve"> </w:t>
          </w:r>
          <w:r w:rsidR="004A683A" w:rsidRPr="004A683A">
            <w:rPr>
              <w:b/>
              <w:sz w:val="20"/>
              <w:szCs w:val="20"/>
            </w:rPr>
            <w:t>Practice</w:t>
          </w:r>
          <w:r w:rsidR="004A683A" w:rsidRPr="00994E19">
            <w:rPr>
              <w:b/>
            </w:rPr>
            <w:t xml:space="preserve"> </w:t>
          </w:r>
          <w:r w:rsidR="004A683A" w:rsidRPr="00994E19">
            <w:rPr>
              <w:b/>
              <w:sz w:val="20"/>
              <w:szCs w:val="20"/>
            </w:rPr>
            <w:t xml:space="preserve">             </w:t>
          </w:r>
          <w:r w:rsidR="004A683A">
            <w:rPr>
              <w:b/>
              <w:sz w:val="20"/>
              <w:szCs w:val="20"/>
            </w:rPr>
            <w:t xml:space="preserve">    </w:t>
          </w:r>
          <w:sdt>
            <w:sdtPr>
              <w:rPr>
                <w:b/>
                <w:sz w:val="20"/>
                <w:szCs w:val="20"/>
              </w:rPr>
              <w:id w:val="78663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t>☐</w:t>
              </w:r>
            </w:sdtContent>
          </w:sdt>
          <w:r w:rsidR="004A683A">
            <w:rPr>
              <w:b/>
              <w:sz w:val="20"/>
              <w:szCs w:val="20"/>
            </w:rPr>
            <w:t xml:space="preserve"> </w:t>
          </w:r>
          <w:r w:rsidR="004A683A" w:rsidRPr="004A683A">
            <w:rPr>
              <w:b/>
              <w:sz w:val="20"/>
              <w:szCs w:val="20"/>
            </w:rPr>
            <w:t>Procedure(s</w:t>
          </w:r>
          <w:r w:rsidR="004A683A">
            <w:rPr>
              <w:b/>
            </w:rPr>
            <w:t>)</w:t>
          </w:r>
        </w:p>
        <w:p w:rsidR="004A683A" w:rsidRPr="00EA38C4" w:rsidRDefault="004A683A" w:rsidP="004A683A">
          <w:pPr>
            <w:tabs>
              <w:tab w:val="left" w:pos="2880"/>
              <w:tab w:val="left" w:pos="7200"/>
            </w:tabs>
            <w:spacing w:line="276" w:lineRule="auto"/>
            <w:jc w:val="center"/>
            <w:rPr>
              <w:b/>
              <w:smallCaps/>
              <w:sz w:val="28"/>
              <w:szCs w:val="28"/>
            </w:rPr>
          </w:pPr>
        </w:p>
      </w:tc>
      <w:tc>
        <w:tcPr>
          <w:tcW w:w="162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4A683A" w:rsidRPr="00EA38C4" w:rsidRDefault="004A683A" w:rsidP="004A683A">
          <w:pPr>
            <w:tabs>
              <w:tab w:val="left" w:pos="1446"/>
              <w:tab w:val="left" w:pos="2880"/>
              <w:tab w:val="left" w:pos="7200"/>
            </w:tabs>
            <w:rPr>
              <w:sz w:val="20"/>
              <w:szCs w:val="20"/>
            </w:rPr>
          </w:pPr>
          <w:r w:rsidRPr="00EA38C4">
            <w:rPr>
              <w:sz w:val="20"/>
              <w:szCs w:val="20"/>
            </w:rPr>
            <w:t>Effective Date</w:t>
          </w:r>
        </w:p>
      </w:tc>
      <w:tc>
        <w:tcPr>
          <w:tcW w:w="189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4A683A" w:rsidRPr="00EA38C4" w:rsidRDefault="004A683A" w:rsidP="004A683A">
          <w:pPr>
            <w:tabs>
              <w:tab w:val="left" w:pos="72"/>
              <w:tab w:val="left" w:pos="2880"/>
              <w:tab w:val="left" w:pos="7200"/>
            </w:tabs>
            <w:rPr>
              <w:sz w:val="20"/>
              <w:szCs w:val="20"/>
            </w:rPr>
          </w:pPr>
          <w:r w:rsidRPr="00CD34B8">
            <w:rPr>
              <w:sz w:val="20"/>
              <w:szCs w:val="20"/>
              <w:highlight w:val="yellow"/>
            </w:rPr>
            <w:t>&lt;insert month/year of revision&gt;</w:t>
          </w:r>
        </w:p>
      </w:tc>
    </w:tr>
    <w:tr w:rsidR="004A683A" w:rsidRPr="00EA38C4" w:rsidTr="002C4795">
      <w:trPr>
        <w:trHeight w:val="355"/>
      </w:trPr>
      <w:tc>
        <w:tcPr>
          <w:tcW w:w="1530" w:type="dxa"/>
          <w:tcBorders>
            <w:top w:val="single" w:sz="2" w:space="0" w:color="auto"/>
            <w:bottom w:val="single" w:sz="4" w:space="0" w:color="auto"/>
            <w:right w:val="nil"/>
          </w:tcBorders>
          <w:vAlign w:val="bottom"/>
        </w:tcPr>
        <w:p w:rsidR="004A683A" w:rsidRDefault="004A683A" w:rsidP="004A683A">
          <w:pPr>
            <w:tabs>
              <w:tab w:val="left" w:pos="2880"/>
              <w:tab w:val="left" w:pos="7200"/>
            </w:tabs>
            <w:spacing w:line="276" w:lineRule="auto"/>
            <w:jc w:val="both"/>
            <w:rPr>
              <w:sz w:val="22"/>
              <w:szCs w:val="22"/>
            </w:rPr>
          </w:pPr>
          <w:r w:rsidRPr="00181495">
            <w:rPr>
              <w:b/>
              <w:sz w:val="22"/>
              <w:szCs w:val="22"/>
            </w:rPr>
            <w:t>Service Line</w:t>
          </w:r>
          <w:r w:rsidRPr="00181495">
            <w:rPr>
              <w:sz w:val="22"/>
              <w:szCs w:val="22"/>
            </w:rPr>
            <w:t>:</w:t>
          </w:r>
        </w:p>
        <w:p w:rsidR="004A683A" w:rsidRPr="00181495" w:rsidRDefault="004A683A" w:rsidP="004A683A">
          <w:pPr>
            <w:tabs>
              <w:tab w:val="left" w:pos="2880"/>
              <w:tab w:val="left" w:pos="7200"/>
            </w:tabs>
            <w:spacing w:line="276" w:lineRule="auto"/>
            <w:jc w:val="both"/>
            <w:rPr>
              <w:sz w:val="22"/>
              <w:szCs w:val="22"/>
            </w:rPr>
          </w:pPr>
        </w:p>
      </w:tc>
      <w:tc>
        <w:tcPr>
          <w:tcW w:w="3690" w:type="dxa"/>
          <w:tcBorders>
            <w:top w:val="single" w:sz="2" w:space="0" w:color="auto"/>
            <w:left w:val="nil"/>
            <w:bottom w:val="single" w:sz="4" w:space="0" w:color="auto"/>
          </w:tcBorders>
          <w:vAlign w:val="bottom"/>
        </w:tcPr>
        <w:p w:rsidR="004A683A" w:rsidRDefault="004A683A" w:rsidP="004A683A">
          <w:pPr>
            <w:tabs>
              <w:tab w:val="left" w:pos="2880"/>
              <w:tab w:val="left" w:pos="7200"/>
            </w:tabs>
            <w:spacing w:line="276" w:lineRule="auto"/>
            <w:ind w:right="-108"/>
            <w:jc w:val="both"/>
            <w:rPr>
              <w:sz w:val="22"/>
              <w:szCs w:val="22"/>
            </w:rPr>
          </w:pPr>
          <w:r w:rsidRPr="00CD34B8">
            <w:rPr>
              <w:sz w:val="22"/>
              <w:szCs w:val="22"/>
              <w:highlight w:val="yellow"/>
            </w:rPr>
            <w:t>&lt;insert name of service line here&gt;</w:t>
          </w:r>
        </w:p>
        <w:p w:rsidR="004A683A" w:rsidRPr="00181495" w:rsidRDefault="004A683A" w:rsidP="004A683A">
          <w:pPr>
            <w:tabs>
              <w:tab w:val="left" w:pos="2880"/>
              <w:tab w:val="left" w:pos="7200"/>
            </w:tabs>
            <w:spacing w:line="276" w:lineRule="auto"/>
            <w:ind w:right="-108"/>
            <w:jc w:val="both"/>
            <w:rPr>
              <w:sz w:val="22"/>
              <w:szCs w:val="22"/>
            </w:rPr>
          </w:pPr>
        </w:p>
      </w:tc>
      <w:tc>
        <w:tcPr>
          <w:tcW w:w="162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4A683A" w:rsidRPr="00EA38C4" w:rsidRDefault="004A683A" w:rsidP="004A683A">
          <w:pPr>
            <w:tabs>
              <w:tab w:val="left" w:pos="1446"/>
              <w:tab w:val="left" w:pos="2880"/>
              <w:tab w:val="left" w:pos="7200"/>
            </w:tabs>
            <w:rPr>
              <w:sz w:val="20"/>
              <w:szCs w:val="20"/>
            </w:rPr>
          </w:pPr>
          <w:r w:rsidRPr="00EA38C4">
            <w:rPr>
              <w:sz w:val="20"/>
              <w:szCs w:val="20"/>
            </w:rPr>
            <w:t>Joint Development of Protocols Verified by:</w:t>
          </w:r>
        </w:p>
      </w:tc>
      <w:tc>
        <w:tcPr>
          <w:tcW w:w="1890" w:type="dxa"/>
          <w:tcBorders>
            <w:top w:val="single" w:sz="2" w:space="0" w:color="auto"/>
            <w:bottom w:val="single" w:sz="2" w:space="0" w:color="auto"/>
            <w:right w:val="single" w:sz="18" w:space="0" w:color="auto"/>
          </w:tcBorders>
          <w:vAlign w:val="center"/>
        </w:tcPr>
        <w:p w:rsidR="004A683A" w:rsidRPr="00EA38C4" w:rsidRDefault="004A683A" w:rsidP="004A683A">
          <w:pPr>
            <w:tabs>
              <w:tab w:val="left" w:pos="72"/>
              <w:tab w:val="left" w:pos="2880"/>
              <w:tab w:val="left" w:pos="7200"/>
            </w:tabs>
            <w:rPr>
              <w:caps/>
              <w:sz w:val="20"/>
              <w:szCs w:val="20"/>
            </w:rPr>
          </w:pPr>
          <w:r w:rsidRPr="00CD34B8">
            <w:rPr>
              <w:sz w:val="20"/>
              <w:szCs w:val="20"/>
              <w:highlight w:val="yellow"/>
            </w:rPr>
            <w:t>&lt;insert name of advanced practice leader verifying protocols&gt;</w:t>
          </w:r>
        </w:p>
      </w:tc>
    </w:tr>
    <w:tr w:rsidR="004A683A" w:rsidRPr="00014453" w:rsidTr="002C4795">
      <w:trPr>
        <w:trHeight w:val="440"/>
      </w:trPr>
      <w:tc>
        <w:tcPr>
          <w:tcW w:w="8730" w:type="dxa"/>
          <w:gridSpan w:val="4"/>
          <w:tcBorders>
            <w:top w:val="single" w:sz="4" w:space="0" w:color="auto"/>
            <w:bottom w:val="nil"/>
            <w:right w:val="single" w:sz="18" w:space="0" w:color="auto"/>
          </w:tcBorders>
          <w:vAlign w:val="center"/>
        </w:tcPr>
        <w:p w:rsidR="004A683A" w:rsidRPr="00014453" w:rsidRDefault="004A683A" w:rsidP="004A683A">
          <w:pPr>
            <w:tabs>
              <w:tab w:val="left" w:pos="72"/>
              <w:tab w:val="left" w:pos="2880"/>
              <w:tab w:val="left" w:pos="7200"/>
            </w:tabs>
            <w:rPr>
              <w:sz w:val="22"/>
              <w:szCs w:val="22"/>
            </w:rPr>
          </w:pPr>
          <w:bookmarkStart w:id="0" w:name="_GoBack"/>
        </w:p>
        <w:p w:rsidR="004A683A" w:rsidRPr="00014453" w:rsidRDefault="004A683A" w:rsidP="004A683A">
          <w:pPr>
            <w:tabs>
              <w:tab w:val="left" w:pos="72"/>
              <w:tab w:val="left" w:pos="2880"/>
              <w:tab w:val="left" w:pos="7200"/>
            </w:tabs>
            <w:rPr>
              <w:sz w:val="22"/>
              <w:szCs w:val="22"/>
            </w:rPr>
          </w:pPr>
          <w:r w:rsidRPr="00014453">
            <w:rPr>
              <w:b/>
              <w:sz w:val="22"/>
              <w:szCs w:val="22"/>
            </w:rPr>
            <w:t>Practice Protocol:</w:t>
          </w:r>
          <w:r w:rsidRPr="00014453">
            <w:rPr>
              <w:sz w:val="22"/>
              <w:szCs w:val="22"/>
            </w:rPr>
            <w:t xml:space="preserve">  </w:t>
          </w:r>
          <w:r w:rsidRPr="00CD34B8">
            <w:rPr>
              <w:sz w:val="22"/>
              <w:szCs w:val="22"/>
              <w:highlight w:val="yellow"/>
            </w:rPr>
            <w:t>&lt;insert name of practice here&gt;</w:t>
          </w:r>
        </w:p>
      </w:tc>
    </w:tr>
    <w:bookmarkEnd w:id="0"/>
    <w:tr w:rsidR="004A683A" w:rsidRPr="0017061C" w:rsidTr="002C4795">
      <w:trPr>
        <w:trHeight w:val="277"/>
      </w:trPr>
      <w:tc>
        <w:tcPr>
          <w:tcW w:w="8730" w:type="dxa"/>
          <w:gridSpan w:val="4"/>
          <w:tcBorders>
            <w:top w:val="nil"/>
            <w:bottom w:val="single" w:sz="18" w:space="0" w:color="auto"/>
            <w:right w:val="single" w:sz="18" w:space="0" w:color="auto"/>
          </w:tcBorders>
          <w:vAlign w:val="center"/>
        </w:tcPr>
        <w:p w:rsidR="004A683A" w:rsidRPr="0017061C" w:rsidRDefault="004A683A" w:rsidP="004A683A">
          <w:pPr>
            <w:tabs>
              <w:tab w:val="left" w:pos="72"/>
              <w:tab w:val="left" w:pos="2880"/>
              <w:tab w:val="left" w:pos="7200"/>
            </w:tabs>
            <w:rPr>
              <w:i/>
              <w:sz w:val="18"/>
              <w:szCs w:val="18"/>
            </w:rPr>
          </w:pPr>
        </w:p>
      </w:tc>
    </w:tr>
  </w:tbl>
  <w:p w:rsidR="00E168BA" w:rsidRDefault="00E168BA" w:rsidP="00E168BA">
    <w:pPr>
      <w:pStyle w:val="Header"/>
      <w:jc w:val="right"/>
    </w:pPr>
  </w:p>
  <w:p w:rsidR="00E168BA" w:rsidRDefault="00E16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color="window">
        <v:imagedata r:id="rId1" o:title=""/>
      </v:shape>
    </w:pict>
  </w:numPicBullet>
  <w:abstractNum w:abstractNumId="0" w15:restartNumberingAfterBreak="0">
    <w:nsid w:val="01A84781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B6C20"/>
    <w:multiLevelType w:val="multilevel"/>
    <w:tmpl w:val="3D52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AA2"/>
    <w:multiLevelType w:val="multilevel"/>
    <w:tmpl w:val="225EB9CA"/>
    <w:lvl w:ilvl="0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7E35C7"/>
    <w:multiLevelType w:val="multilevel"/>
    <w:tmpl w:val="74E03D70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 w15:restartNumberingAfterBreak="0">
    <w:nsid w:val="11970BE0"/>
    <w:multiLevelType w:val="multilevel"/>
    <w:tmpl w:val="3926CA2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051"/>
    <w:multiLevelType w:val="multilevel"/>
    <w:tmpl w:val="99F4BE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E59F9"/>
    <w:multiLevelType w:val="hybridMultilevel"/>
    <w:tmpl w:val="F7066958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4076A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612BF"/>
    <w:multiLevelType w:val="multilevel"/>
    <w:tmpl w:val="23E21A7A"/>
    <w:lvl w:ilvl="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61CB2"/>
    <w:multiLevelType w:val="multilevel"/>
    <w:tmpl w:val="B88697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33346"/>
    <w:multiLevelType w:val="hybridMultilevel"/>
    <w:tmpl w:val="41F826F8"/>
    <w:lvl w:ilvl="0" w:tplc="BF6650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DD18627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  <w:sz w:val="24"/>
        <w:szCs w:val="24"/>
      </w:rPr>
    </w:lvl>
    <w:lvl w:ilvl="2" w:tplc="5BF0826C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95BA9056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F6D67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B06208"/>
    <w:multiLevelType w:val="hybridMultilevel"/>
    <w:tmpl w:val="23E21A7A"/>
    <w:lvl w:ilvl="0" w:tplc="040449C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656FC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0578E"/>
    <w:multiLevelType w:val="hybridMultilevel"/>
    <w:tmpl w:val="3926CA26"/>
    <w:lvl w:ilvl="0" w:tplc="6AD61DA6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F56B3"/>
    <w:multiLevelType w:val="multilevel"/>
    <w:tmpl w:val="3AA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A4755"/>
    <w:multiLevelType w:val="hybridMultilevel"/>
    <w:tmpl w:val="A29E38A4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481D8D"/>
    <w:multiLevelType w:val="multilevel"/>
    <w:tmpl w:val="ECC013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35B27"/>
    <w:multiLevelType w:val="multilevel"/>
    <w:tmpl w:val="5F48D2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F0C56"/>
    <w:multiLevelType w:val="hybridMultilevel"/>
    <w:tmpl w:val="F9E6B3B4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52DCC"/>
    <w:multiLevelType w:val="hybridMultilevel"/>
    <w:tmpl w:val="29EA7370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D5833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969AC"/>
    <w:multiLevelType w:val="hybridMultilevel"/>
    <w:tmpl w:val="8EF49AFC"/>
    <w:lvl w:ilvl="0" w:tplc="1B3EA20A">
      <w:start w:val="1"/>
      <w:numFmt w:val="decimal"/>
      <w:lvlText w:val="%1."/>
      <w:lvlJc w:val="left"/>
      <w:pPr>
        <w:tabs>
          <w:tab w:val="num" w:pos="5400"/>
        </w:tabs>
        <w:ind w:left="54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234EDCD6">
      <w:start w:val="1"/>
      <w:numFmt w:val="lowerLetter"/>
      <w:lvlText w:val="%4."/>
      <w:lvlJc w:val="left"/>
      <w:pPr>
        <w:tabs>
          <w:tab w:val="num" w:pos="5580"/>
        </w:tabs>
        <w:ind w:left="55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3" w15:restartNumberingAfterBreak="0">
    <w:nsid w:val="66FA4FCB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E4F6B"/>
    <w:multiLevelType w:val="hybridMultilevel"/>
    <w:tmpl w:val="422E3E4C"/>
    <w:lvl w:ilvl="0" w:tplc="234EDCD6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6A246D78">
      <w:start w:val="1"/>
      <w:numFmt w:val="lowerRoman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449CA">
      <w:start w:val="7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 w15:restartNumberingAfterBreak="0">
    <w:nsid w:val="6B8F16E9"/>
    <w:multiLevelType w:val="multilevel"/>
    <w:tmpl w:val="E4368F5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15C09"/>
    <w:multiLevelType w:val="hybridMultilevel"/>
    <w:tmpl w:val="CBC60AB6"/>
    <w:lvl w:ilvl="0" w:tplc="1AEE8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251E3B38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 w:tplc="05E461B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E43FE5"/>
    <w:multiLevelType w:val="multilevel"/>
    <w:tmpl w:val="A5229A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144C5"/>
    <w:multiLevelType w:val="hybridMultilevel"/>
    <w:tmpl w:val="FA54328A"/>
    <w:lvl w:ilvl="0" w:tplc="43C2BA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4557B"/>
    <w:multiLevelType w:val="multilevel"/>
    <w:tmpl w:val="221631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D75E3"/>
    <w:multiLevelType w:val="multilevel"/>
    <w:tmpl w:val="225EB9CA"/>
    <w:lvl w:ilvl="0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6"/>
  </w:num>
  <w:num w:numId="2">
    <w:abstractNumId w:val="15"/>
  </w:num>
  <w:num w:numId="3">
    <w:abstractNumId w:val="17"/>
  </w:num>
  <w:num w:numId="4">
    <w:abstractNumId w:val="9"/>
  </w:num>
  <w:num w:numId="5">
    <w:abstractNumId w:val="22"/>
  </w:num>
  <w:num w:numId="6">
    <w:abstractNumId w:val="3"/>
  </w:num>
  <w:num w:numId="7">
    <w:abstractNumId w:val="23"/>
  </w:num>
  <w:num w:numId="8">
    <w:abstractNumId w:val="24"/>
  </w:num>
  <w:num w:numId="9">
    <w:abstractNumId w:val="30"/>
  </w:num>
  <w:num w:numId="10">
    <w:abstractNumId w:val="14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8"/>
  </w:num>
  <w:num w:numId="16">
    <w:abstractNumId w:val="20"/>
  </w:num>
  <w:num w:numId="17">
    <w:abstractNumId w:val="21"/>
  </w:num>
  <w:num w:numId="18">
    <w:abstractNumId w:val="28"/>
  </w:num>
  <w:num w:numId="19">
    <w:abstractNumId w:val="29"/>
  </w:num>
  <w:num w:numId="20">
    <w:abstractNumId w:val="6"/>
  </w:num>
  <w:num w:numId="21">
    <w:abstractNumId w:val="0"/>
  </w:num>
  <w:num w:numId="22">
    <w:abstractNumId w:val="19"/>
  </w:num>
  <w:num w:numId="23">
    <w:abstractNumId w:val="11"/>
  </w:num>
  <w:num w:numId="24">
    <w:abstractNumId w:val="16"/>
  </w:num>
  <w:num w:numId="25">
    <w:abstractNumId w:val="10"/>
  </w:num>
  <w:num w:numId="26">
    <w:abstractNumId w:val="27"/>
  </w:num>
  <w:num w:numId="27">
    <w:abstractNumId w:val="25"/>
  </w:num>
  <w:num w:numId="28">
    <w:abstractNumId w:val="18"/>
  </w:num>
  <w:num w:numId="29">
    <w:abstractNumId w:val="7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9A"/>
    <w:rsid w:val="00002030"/>
    <w:rsid w:val="000A5D3E"/>
    <w:rsid w:val="000B1834"/>
    <w:rsid w:val="001E3BBE"/>
    <w:rsid w:val="00200B72"/>
    <w:rsid w:val="0021766F"/>
    <w:rsid w:val="002511E8"/>
    <w:rsid w:val="002728D4"/>
    <w:rsid w:val="002A6FD6"/>
    <w:rsid w:val="002F7A19"/>
    <w:rsid w:val="00355F91"/>
    <w:rsid w:val="003A158C"/>
    <w:rsid w:val="003C0563"/>
    <w:rsid w:val="003C39FD"/>
    <w:rsid w:val="003E284D"/>
    <w:rsid w:val="00402EA0"/>
    <w:rsid w:val="00441649"/>
    <w:rsid w:val="0045480A"/>
    <w:rsid w:val="0047252F"/>
    <w:rsid w:val="0048312E"/>
    <w:rsid w:val="004A683A"/>
    <w:rsid w:val="004E5DA4"/>
    <w:rsid w:val="00515D66"/>
    <w:rsid w:val="00521ED4"/>
    <w:rsid w:val="00522B48"/>
    <w:rsid w:val="005236CD"/>
    <w:rsid w:val="0054410A"/>
    <w:rsid w:val="00561904"/>
    <w:rsid w:val="00580755"/>
    <w:rsid w:val="005A4DAC"/>
    <w:rsid w:val="005D1604"/>
    <w:rsid w:val="005F5D4F"/>
    <w:rsid w:val="005F6CB7"/>
    <w:rsid w:val="00601712"/>
    <w:rsid w:val="00624F60"/>
    <w:rsid w:val="00640DA6"/>
    <w:rsid w:val="00652280"/>
    <w:rsid w:val="00655D61"/>
    <w:rsid w:val="0067318B"/>
    <w:rsid w:val="0069770F"/>
    <w:rsid w:val="00705BE7"/>
    <w:rsid w:val="0071605C"/>
    <w:rsid w:val="00730F9A"/>
    <w:rsid w:val="00753431"/>
    <w:rsid w:val="0076560E"/>
    <w:rsid w:val="00787B53"/>
    <w:rsid w:val="007A1C9E"/>
    <w:rsid w:val="007A3E1C"/>
    <w:rsid w:val="007F4422"/>
    <w:rsid w:val="007F6E88"/>
    <w:rsid w:val="00806D55"/>
    <w:rsid w:val="008218A9"/>
    <w:rsid w:val="00824ECF"/>
    <w:rsid w:val="00837E6C"/>
    <w:rsid w:val="008A5A12"/>
    <w:rsid w:val="008E19B5"/>
    <w:rsid w:val="008F1A66"/>
    <w:rsid w:val="00937E7C"/>
    <w:rsid w:val="009532E2"/>
    <w:rsid w:val="00982B29"/>
    <w:rsid w:val="00994E19"/>
    <w:rsid w:val="00995935"/>
    <w:rsid w:val="009C0E28"/>
    <w:rsid w:val="00A17E6A"/>
    <w:rsid w:val="00A21825"/>
    <w:rsid w:val="00A42819"/>
    <w:rsid w:val="00A44BA4"/>
    <w:rsid w:val="00A50874"/>
    <w:rsid w:val="00A56B16"/>
    <w:rsid w:val="00A8072C"/>
    <w:rsid w:val="00A80E7E"/>
    <w:rsid w:val="00A9039C"/>
    <w:rsid w:val="00AB0FC5"/>
    <w:rsid w:val="00AC2B76"/>
    <w:rsid w:val="00AD028D"/>
    <w:rsid w:val="00AF5A7C"/>
    <w:rsid w:val="00B02924"/>
    <w:rsid w:val="00B60E96"/>
    <w:rsid w:val="00B73D0F"/>
    <w:rsid w:val="00BB0578"/>
    <w:rsid w:val="00BB201B"/>
    <w:rsid w:val="00BF6DD5"/>
    <w:rsid w:val="00C36954"/>
    <w:rsid w:val="00C373B6"/>
    <w:rsid w:val="00C56622"/>
    <w:rsid w:val="00CB469A"/>
    <w:rsid w:val="00D00B6A"/>
    <w:rsid w:val="00D360AC"/>
    <w:rsid w:val="00D375C2"/>
    <w:rsid w:val="00D91EDD"/>
    <w:rsid w:val="00DF097F"/>
    <w:rsid w:val="00E15FDE"/>
    <w:rsid w:val="00E168BA"/>
    <w:rsid w:val="00E2042B"/>
    <w:rsid w:val="00E35E16"/>
    <w:rsid w:val="00E50407"/>
    <w:rsid w:val="00E614B1"/>
    <w:rsid w:val="00E84223"/>
    <w:rsid w:val="00E86B8A"/>
    <w:rsid w:val="00EA4730"/>
    <w:rsid w:val="00EB0623"/>
    <w:rsid w:val="00EC0E7E"/>
    <w:rsid w:val="00F031C6"/>
    <w:rsid w:val="00F03316"/>
    <w:rsid w:val="00F31F8C"/>
    <w:rsid w:val="00F64E47"/>
    <w:rsid w:val="00F81B38"/>
    <w:rsid w:val="00F825EC"/>
    <w:rsid w:val="00FB0171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93117A-86DB-4D8F-8CF2-E52FD48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A7C"/>
    <w:pPr>
      <w:ind w:left="720" w:hanging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6E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042B"/>
  </w:style>
  <w:style w:type="paragraph" w:styleId="BalloonText">
    <w:name w:val="Balloon Text"/>
    <w:basedOn w:val="Normal"/>
    <w:semiHidden/>
    <w:rsid w:val="009C0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A4"/>
    <w:pPr>
      <w:ind w:left="720"/>
    </w:pPr>
  </w:style>
  <w:style w:type="character" w:styleId="Hyperlink">
    <w:name w:val="Hyperlink"/>
    <w:uiPriority w:val="99"/>
    <w:unhideWhenUsed/>
    <w:rsid w:val="00B60E9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0E96"/>
    <w:pPr>
      <w:tabs>
        <w:tab w:val="left" w:pos="1440"/>
        <w:tab w:val="right" w:leader="dot" w:pos="7200"/>
      </w:tabs>
      <w:spacing w:before="120"/>
      <w:ind w:left="720"/>
    </w:pPr>
    <w:rPr>
      <w:bCs/>
      <w:color w:val="0000FF"/>
      <w:sz w:val="22"/>
    </w:rPr>
  </w:style>
  <w:style w:type="character" w:customStyle="1" w:styleId="Heading1Char">
    <w:name w:val="Heading 1 Char"/>
    <w:link w:val="Heading1"/>
    <w:uiPriority w:val="9"/>
    <w:rsid w:val="00AF5A7C"/>
    <w:rPr>
      <w:b/>
      <w:sz w:val="24"/>
      <w:szCs w:val="24"/>
    </w:rPr>
  </w:style>
  <w:style w:type="paragraph" w:styleId="E-mailSignature">
    <w:name w:val="E-mail Signature"/>
    <w:basedOn w:val="Normal"/>
    <w:link w:val="E-mailSignatureChar"/>
    <w:rsid w:val="008218A9"/>
  </w:style>
  <w:style w:type="character" w:customStyle="1" w:styleId="E-mailSignatureChar">
    <w:name w:val="E-mail Signature Char"/>
    <w:link w:val="E-mailSignature"/>
    <w:rsid w:val="008218A9"/>
    <w:rPr>
      <w:sz w:val="24"/>
      <w:szCs w:val="24"/>
    </w:rPr>
  </w:style>
  <w:style w:type="character" w:customStyle="1" w:styleId="HeaderChar">
    <w:name w:val="Header Char"/>
    <w:link w:val="Header"/>
    <w:rsid w:val="00A21825"/>
    <w:rPr>
      <w:sz w:val="24"/>
      <w:szCs w:val="24"/>
    </w:rPr>
  </w:style>
  <w:style w:type="character" w:customStyle="1" w:styleId="FooterChar">
    <w:name w:val="Footer Char"/>
    <w:link w:val="Footer"/>
    <w:rsid w:val="0067318B"/>
    <w:rPr>
      <w:sz w:val="24"/>
      <w:szCs w:val="24"/>
    </w:rPr>
  </w:style>
  <w:style w:type="table" w:styleId="TableGrid">
    <w:name w:val="Table Grid"/>
    <w:basedOn w:val="TableNormal"/>
    <w:rsid w:val="0067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A8072C"/>
  </w:style>
  <w:style w:type="paragraph" w:styleId="NormalWeb">
    <w:name w:val="Normal (Web)"/>
    <w:basedOn w:val="Normal"/>
    <w:uiPriority w:val="99"/>
    <w:unhideWhenUsed/>
    <w:rsid w:val="00640D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wl.english.purdue.edu/owl/resource/560/0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ssjm\Application%20Data\Microsoft\Templates\Clinicalpolic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83BD9D6A15C488CB1F5C4A4FCDEBA" ma:contentTypeVersion="0" ma:contentTypeDescription="Create a new document." ma:contentTypeScope="" ma:versionID="a161017c0fad83e0577afceffd89e1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JournalArticle</b:SourceType>
    <b:Guid>{61110E67-E667-459E-8A6F-3F378C368280}</b:Guid>
    <b:RefOrder>1</b:RefOrder>
  </b:Source>
  <b:Source>
    <b:Tag>JLL04</b:Tag>
    <b:SourceType>Book</b:SourceType>
    <b:Guid>{A3A2EEB7-D02D-4600-86E9-69DC452FCD3E}</b:Guid>
    <b:Author>
      <b:Author>
        <b:NameList>
          <b:Person>
            <b:Last>JL Levenson</b:Last>
            <b:First>Editor</b:First>
          </b:Person>
        </b:NameList>
      </b:Author>
    </b:Author>
    <b:Title>The American Psyciatric Publishing Textbook of Psychosomatic Medicine</b:Title>
    <b:Year>2004</b:Year>
    <b:Publisher>American Psyciatric Publishing, Inc., </b:Publisher>
    <b:RefOrder>2</b:RefOrder>
  </b:Source>
</b:Sources>
</file>

<file path=customXml/itemProps1.xml><?xml version="1.0" encoding="utf-8"?>
<ds:datastoreItem xmlns:ds="http://schemas.openxmlformats.org/officeDocument/2006/customXml" ds:itemID="{C762E2EA-C4F9-4EB2-B145-4E231F634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BC90F-B246-40C7-B686-3E52E0A9A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D7A8B-ACCC-4FBB-A72B-FAFF6800915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A0DB45-C575-43B8-9247-567E2AE8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Clinicalpolicytemplate</Template>
  <TotalTime>0</TotalTime>
  <Pages>1</Pages>
  <Words>87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Title/Number:</vt:lpstr>
    </vt:vector>
  </TitlesOfParts>
  <Company>VUMC</Company>
  <LinksUpToDate>false</LinksUpToDate>
  <CharactersWithSpaces>703</CharactersWithSpaces>
  <SharedDoc>false</SharedDoc>
  <HLinks>
    <vt:vector size="6" baseType="variant">
      <vt:variant>
        <vt:i4>6684792</vt:i4>
      </vt:variant>
      <vt:variant>
        <vt:i4>14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Title/Number:</dc:title>
  <dc:creator>VU</dc:creator>
  <cp:lastModifiedBy>Sweeney, Kathleen</cp:lastModifiedBy>
  <cp:revision>2</cp:revision>
  <cp:lastPrinted>2016-06-01T20:42:00Z</cp:lastPrinted>
  <dcterms:created xsi:type="dcterms:W3CDTF">2016-09-07T21:18:00Z</dcterms:created>
  <dcterms:modified xsi:type="dcterms:W3CDTF">2016-09-07T21:18:00Z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0x0101002BC83BD9D6A15C488CB1F5C4A4FCDEBA</vt:lpwstr>
  </property>
</Properties>
</file>