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D67B7" w14:textId="77777777" w:rsidR="008860B7" w:rsidRPr="00810A35" w:rsidRDefault="003E3B67" w:rsidP="006B387B">
      <w:pPr>
        <w:pStyle w:val="Heading1"/>
        <w:spacing w:after="0"/>
        <w:ind w:hanging="72"/>
        <w:rPr>
          <w:rFonts w:ascii="Roboto Condensed" w:hAnsi="Roboto Condensed"/>
          <w:smallCaps/>
          <w:color w:val="auto"/>
          <w:sz w:val="28"/>
          <w:szCs w:val="28"/>
        </w:rPr>
      </w:pPr>
      <w:bookmarkStart w:id="0" w:name="_GoBack"/>
      <w:bookmarkEnd w:id="0"/>
      <w:r w:rsidRPr="00810A35">
        <w:rPr>
          <w:rFonts w:ascii="Roboto Condensed" w:hAnsi="Roboto Condensed"/>
          <w:smallCaps/>
          <w:color w:val="auto"/>
          <w:sz w:val="28"/>
          <w:szCs w:val="28"/>
        </w:rPr>
        <w:t>Q</w:t>
      </w:r>
      <w:r w:rsidR="008860B7" w:rsidRPr="00810A35">
        <w:rPr>
          <w:rFonts w:ascii="Roboto Condensed" w:hAnsi="Roboto Condensed"/>
          <w:smallCaps/>
          <w:color w:val="auto"/>
          <w:sz w:val="28"/>
          <w:szCs w:val="28"/>
        </w:rPr>
        <w:t>uick Guide:</w:t>
      </w:r>
    </w:p>
    <w:p w14:paraId="7A914A0B" w14:textId="4DEAC6AC" w:rsidR="000A546F" w:rsidRPr="00810A35" w:rsidRDefault="001D5976" w:rsidP="006B387B">
      <w:pPr>
        <w:pStyle w:val="Heading1"/>
        <w:spacing w:after="0"/>
        <w:ind w:hanging="72"/>
        <w:rPr>
          <w:rFonts w:ascii="Roboto Condensed" w:hAnsi="Roboto Condensed"/>
          <w:smallCaps/>
          <w:color w:val="auto"/>
          <w:sz w:val="28"/>
          <w:szCs w:val="28"/>
        </w:rPr>
      </w:pPr>
      <w:r w:rsidRPr="00810A35">
        <w:rPr>
          <w:rFonts w:ascii="Roboto Condensed" w:hAnsi="Roboto Condensed"/>
          <w:smallCaps/>
          <w:color w:val="auto"/>
          <w:sz w:val="28"/>
          <w:szCs w:val="28"/>
        </w:rPr>
        <w:t>V</w:t>
      </w:r>
      <w:r w:rsidR="003E3B67" w:rsidRPr="00810A35">
        <w:rPr>
          <w:rFonts w:ascii="Roboto Condensed" w:hAnsi="Roboto Condensed"/>
          <w:smallCaps/>
          <w:color w:val="auto"/>
          <w:sz w:val="28"/>
          <w:szCs w:val="28"/>
        </w:rPr>
        <w:t>alue-Creating</w:t>
      </w:r>
      <w:r w:rsidR="008860B7" w:rsidRPr="00810A35">
        <w:rPr>
          <w:rFonts w:ascii="Roboto Condensed" w:hAnsi="Roboto Condensed"/>
          <w:smallCaps/>
          <w:color w:val="auto"/>
          <w:sz w:val="28"/>
          <w:szCs w:val="28"/>
        </w:rPr>
        <w:t xml:space="preserve"> </w:t>
      </w:r>
      <w:r w:rsidRPr="00810A35">
        <w:rPr>
          <w:rFonts w:ascii="Roboto Condensed" w:hAnsi="Roboto Condensed"/>
          <w:smallCaps/>
          <w:color w:val="auto"/>
          <w:sz w:val="28"/>
          <w:szCs w:val="28"/>
        </w:rPr>
        <w:t xml:space="preserve">Project </w:t>
      </w:r>
      <w:r w:rsidR="00D544CE" w:rsidRPr="00810A35">
        <w:rPr>
          <w:rFonts w:ascii="Roboto Condensed" w:hAnsi="Roboto Condensed"/>
          <w:smallCaps/>
          <w:color w:val="auto"/>
          <w:sz w:val="28"/>
          <w:szCs w:val="28"/>
        </w:rPr>
        <w:t>Entry &amp; Updating Checklist</w:t>
      </w:r>
    </w:p>
    <w:p w14:paraId="251EFFE4" w14:textId="77777777" w:rsidR="00810A35" w:rsidRDefault="00810A35" w:rsidP="00D5108F">
      <w:pPr>
        <w:pStyle w:val="Heading2"/>
        <w:ind w:left="0"/>
        <w:rPr>
          <w:rFonts w:ascii="Roboto Condensed" w:hAnsi="Roboto Condensed"/>
          <w:bCs w:val="0"/>
          <w:caps/>
          <w:color w:val="000000" w:themeColor="text1"/>
          <w:sz w:val="22"/>
          <w:szCs w:val="20"/>
        </w:rPr>
      </w:pPr>
    </w:p>
    <w:p w14:paraId="477FD39D" w14:textId="77777777" w:rsidR="00F03C88" w:rsidRPr="00271D90" w:rsidRDefault="006C4C7E" w:rsidP="00D5108F">
      <w:pPr>
        <w:pStyle w:val="Heading2"/>
        <w:ind w:left="0"/>
        <w:rPr>
          <w:rFonts w:asciiTheme="minorHAnsi" w:hAnsiTheme="minorHAnsi"/>
          <w:bCs w:val="0"/>
          <w:caps/>
          <w:color w:val="000000" w:themeColor="text1"/>
          <w:sz w:val="20"/>
          <w:szCs w:val="20"/>
        </w:rPr>
      </w:pPr>
      <w:r w:rsidRPr="00271D90">
        <w:rPr>
          <w:rFonts w:asciiTheme="minorHAnsi" w:hAnsiTheme="minorHAnsi"/>
          <w:bCs w:val="0"/>
          <w:caps/>
          <w:color w:val="000000" w:themeColor="text1"/>
          <w:sz w:val="20"/>
          <w:szCs w:val="20"/>
        </w:rPr>
        <w:t xml:space="preserve">This checklist </w:t>
      </w:r>
      <w:r w:rsidR="00F03C88" w:rsidRPr="00271D90">
        <w:rPr>
          <w:rFonts w:asciiTheme="minorHAnsi" w:hAnsiTheme="minorHAnsi"/>
          <w:bCs w:val="0"/>
          <w:caps/>
          <w:color w:val="000000" w:themeColor="text1"/>
          <w:sz w:val="20"/>
          <w:szCs w:val="20"/>
        </w:rPr>
        <w:t xml:space="preserve">serves TWO purposes: </w:t>
      </w:r>
    </w:p>
    <w:p w14:paraId="03554BE2" w14:textId="77777777" w:rsidR="00F03C88" w:rsidRPr="00271D90" w:rsidRDefault="00F03C88" w:rsidP="00F03C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71D90">
        <w:rPr>
          <w:sz w:val="20"/>
          <w:szCs w:val="20"/>
        </w:rPr>
        <w:t>F</w:t>
      </w:r>
      <w:r w:rsidR="000A546F" w:rsidRPr="00271D90">
        <w:rPr>
          <w:sz w:val="20"/>
          <w:szCs w:val="20"/>
        </w:rPr>
        <w:t>ields that should be</w:t>
      </w:r>
      <w:r w:rsidR="006C4C7E" w:rsidRPr="00271D90">
        <w:rPr>
          <w:sz w:val="20"/>
          <w:szCs w:val="20"/>
        </w:rPr>
        <w:t xml:space="preserve"> entered into Planview upon the creation of a project. </w:t>
      </w:r>
    </w:p>
    <w:p w14:paraId="3A54FFA9" w14:textId="77777777" w:rsidR="00F03C88" w:rsidRPr="00271D90" w:rsidRDefault="00F03C88" w:rsidP="00F03C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71D90">
        <w:rPr>
          <w:sz w:val="20"/>
          <w:szCs w:val="20"/>
        </w:rPr>
        <w:t>Key project updates done by the PM on a regular basis (as applicable, daily, weekly, monthly)</w:t>
      </w:r>
    </w:p>
    <w:p w14:paraId="2FDA11C5" w14:textId="77777777" w:rsidR="00F03C88" w:rsidRPr="00271D90" w:rsidRDefault="00F03C88" w:rsidP="00F03C88">
      <w:pPr>
        <w:rPr>
          <w:sz w:val="20"/>
          <w:szCs w:val="20"/>
        </w:rPr>
      </w:pPr>
    </w:p>
    <w:p w14:paraId="0589BCA6" w14:textId="2FD236E5" w:rsidR="00F03C88" w:rsidRPr="00271D90" w:rsidRDefault="00626040" w:rsidP="00F03C88">
      <w:pPr>
        <w:rPr>
          <w:rFonts w:eastAsiaTheme="majorEastAsia" w:cstheme="majorBidi"/>
          <w:b/>
          <w:caps/>
          <w:color w:val="000000" w:themeColor="text1"/>
          <w:sz w:val="20"/>
          <w:szCs w:val="20"/>
        </w:rPr>
      </w:pPr>
      <w:r>
        <w:rPr>
          <w:rFonts w:eastAsiaTheme="majorEastAsia" w:cstheme="majorBidi"/>
          <w:b/>
          <w:caps/>
          <w:color w:val="000000" w:themeColor="text1"/>
          <w:sz w:val="20"/>
          <w:szCs w:val="20"/>
        </w:rPr>
        <w:t xml:space="preserve">VUMC, </w:t>
      </w:r>
      <w:r w:rsidR="00E746DE" w:rsidRPr="00271D90">
        <w:rPr>
          <w:rFonts w:eastAsiaTheme="majorEastAsia" w:cstheme="majorBidi"/>
          <w:b/>
          <w:caps/>
          <w:color w:val="000000" w:themeColor="text1"/>
          <w:sz w:val="20"/>
          <w:szCs w:val="20"/>
        </w:rPr>
        <w:t xml:space="preserve">Project </w:t>
      </w:r>
      <w:r>
        <w:rPr>
          <w:rFonts w:eastAsiaTheme="majorEastAsia" w:cstheme="majorBidi"/>
          <w:b/>
          <w:caps/>
          <w:color w:val="000000" w:themeColor="text1"/>
          <w:sz w:val="20"/>
          <w:szCs w:val="20"/>
        </w:rPr>
        <w:t xml:space="preserve">MANAGER, &amp; </w:t>
      </w:r>
      <w:r w:rsidR="00F03C88" w:rsidRPr="00271D90">
        <w:rPr>
          <w:rFonts w:eastAsiaTheme="majorEastAsia" w:cstheme="majorBidi"/>
          <w:b/>
          <w:caps/>
          <w:color w:val="000000" w:themeColor="text1"/>
          <w:sz w:val="20"/>
          <w:szCs w:val="20"/>
        </w:rPr>
        <w:t>Team benefits:</w:t>
      </w:r>
    </w:p>
    <w:p w14:paraId="5829675E" w14:textId="1A2FBD7A" w:rsidR="00F03C88" w:rsidRPr="00271D90" w:rsidRDefault="00F03C88" w:rsidP="00F03C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71D90">
        <w:rPr>
          <w:sz w:val="20"/>
          <w:szCs w:val="20"/>
        </w:rPr>
        <w:t xml:space="preserve">One source for project status </w:t>
      </w:r>
    </w:p>
    <w:p w14:paraId="0FEE6312" w14:textId="77777777" w:rsidR="00F03C88" w:rsidRPr="00271D90" w:rsidRDefault="00F03C88" w:rsidP="00F03C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71D90">
        <w:rPr>
          <w:sz w:val="20"/>
          <w:szCs w:val="20"/>
        </w:rPr>
        <w:t>H</w:t>
      </w:r>
      <w:r w:rsidR="006C4C7E" w:rsidRPr="00271D90">
        <w:rPr>
          <w:sz w:val="20"/>
          <w:szCs w:val="20"/>
        </w:rPr>
        <w:t xml:space="preserve">elp the </w:t>
      </w:r>
      <w:r w:rsidR="000A546F" w:rsidRPr="00271D90">
        <w:rPr>
          <w:sz w:val="20"/>
          <w:szCs w:val="20"/>
        </w:rPr>
        <w:t xml:space="preserve">project team track </w:t>
      </w:r>
      <w:r w:rsidR="00156578" w:rsidRPr="00271D90">
        <w:rPr>
          <w:sz w:val="20"/>
          <w:szCs w:val="20"/>
        </w:rPr>
        <w:t>i</w:t>
      </w:r>
      <w:r w:rsidRPr="00271D90">
        <w:rPr>
          <w:sz w:val="20"/>
          <w:szCs w:val="20"/>
        </w:rPr>
        <w:t>ts progress and meet its goals</w:t>
      </w:r>
    </w:p>
    <w:p w14:paraId="7A914A0C" w14:textId="66B24520" w:rsidR="006C4C7E" w:rsidRPr="00271D90" w:rsidRDefault="00F03C88" w:rsidP="00F03C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71D90">
        <w:rPr>
          <w:sz w:val="20"/>
          <w:szCs w:val="20"/>
        </w:rPr>
        <w:t>P</w:t>
      </w:r>
      <w:r w:rsidR="000A546F" w:rsidRPr="00271D90">
        <w:rPr>
          <w:sz w:val="20"/>
          <w:szCs w:val="20"/>
        </w:rPr>
        <w:t>rovide data to senior executives who need project information to make strategic decision</w:t>
      </w:r>
      <w:r w:rsidRPr="00271D90">
        <w:rPr>
          <w:sz w:val="20"/>
          <w:szCs w:val="20"/>
        </w:rPr>
        <w:t>s pertaining to VUMC as a whole</w:t>
      </w:r>
    </w:p>
    <w:p w14:paraId="43AC4421" w14:textId="77777777" w:rsidR="00726FA9" w:rsidRDefault="00726FA9" w:rsidP="006C4C7E"/>
    <w:p w14:paraId="7A914A0D" w14:textId="25EC8CB2" w:rsidR="000A546F" w:rsidRPr="009A44F8" w:rsidRDefault="00726FA9" w:rsidP="006C4C7E">
      <w:pPr>
        <w:rPr>
          <w:rFonts w:eastAsiaTheme="majorEastAsia" w:cstheme="majorBidi"/>
          <w:b/>
          <w:caps/>
          <w:color w:val="0000FF"/>
          <w:sz w:val="20"/>
          <w:szCs w:val="20"/>
        </w:rPr>
      </w:pPr>
      <w:r w:rsidRPr="009A44F8">
        <w:rPr>
          <w:rFonts w:eastAsiaTheme="majorEastAsia" w:cstheme="majorBidi"/>
          <w:b/>
          <w:caps/>
          <w:color w:val="0000FF"/>
          <w:sz w:val="20"/>
          <w:szCs w:val="20"/>
        </w:rPr>
        <w:t>Creating Your Project – Enter:</w:t>
      </w:r>
    </w:p>
    <w:p w14:paraId="68F71E63" w14:textId="45EE2992" w:rsidR="00714803" w:rsidRPr="002063A5" w:rsidRDefault="00AC7A9D" w:rsidP="009B6850">
      <w:pPr>
        <w:tabs>
          <w:tab w:val="left" w:pos="45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807827176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5B3" w:rsidRPr="002063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5B3" w:rsidRPr="002063A5">
        <w:rPr>
          <w:sz w:val="20"/>
          <w:szCs w:val="20"/>
        </w:rPr>
        <w:t xml:space="preserve"> </w:t>
      </w:r>
      <w:r w:rsidR="009B6850" w:rsidRPr="002063A5">
        <w:rPr>
          <w:sz w:val="20"/>
          <w:szCs w:val="20"/>
        </w:rPr>
        <w:tab/>
      </w:r>
      <w:r w:rsidR="00714803" w:rsidRPr="002063A5">
        <w:rPr>
          <w:sz w:val="20"/>
          <w:szCs w:val="20"/>
        </w:rPr>
        <w:t xml:space="preserve">Is this project part of an existing program – Choice </w:t>
      </w:r>
    </w:p>
    <w:p w14:paraId="39BDA446" w14:textId="5CBDB229" w:rsidR="00714803" w:rsidRPr="002063A5" w:rsidRDefault="00AC7A9D" w:rsidP="009B6850">
      <w:pPr>
        <w:tabs>
          <w:tab w:val="left" w:pos="45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43780151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5B3" w:rsidRPr="002063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5B3" w:rsidRPr="002063A5">
        <w:rPr>
          <w:sz w:val="20"/>
          <w:szCs w:val="20"/>
        </w:rPr>
        <w:t xml:space="preserve"> </w:t>
      </w:r>
      <w:r w:rsidR="009B6850" w:rsidRPr="002063A5">
        <w:rPr>
          <w:sz w:val="20"/>
          <w:szCs w:val="20"/>
        </w:rPr>
        <w:tab/>
      </w:r>
      <w:r w:rsidR="00714803" w:rsidRPr="002063A5">
        <w:rPr>
          <w:sz w:val="20"/>
          <w:szCs w:val="20"/>
        </w:rPr>
        <w:t>Project Name</w:t>
      </w:r>
    </w:p>
    <w:p w14:paraId="15D5296E" w14:textId="7468ACDA" w:rsidR="00714803" w:rsidRPr="002063A5" w:rsidRDefault="00AC7A9D" w:rsidP="009B6850">
      <w:pPr>
        <w:tabs>
          <w:tab w:val="left" w:pos="45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510173438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5B3" w:rsidRPr="002063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5B3" w:rsidRPr="002063A5">
        <w:rPr>
          <w:sz w:val="20"/>
          <w:szCs w:val="20"/>
        </w:rPr>
        <w:t xml:space="preserve"> </w:t>
      </w:r>
      <w:r w:rsidR="009B6850" w:rsidRPr="002063A5">
        <w:rPr>
          <w:sz w:val="20"/>
          <w:szCs w:val="20"/>
        </w:rPr>
        <w:tab/>
      </w:r>
      <w:r w:rsidR="00714803" w:rsidRPr="002063A5">
        <w:rPr>
          <w:sz w:val="20"/>
          <w:szCs w:val="20"/>
        </w:rPr>
        <w:t>Priority</w:t>
      </w:r>
    </w:p>
    <w:p w14:paraId="2DA30F91" w14:textId="6EBC1EDA" w:rsidR="00714803" w:rsidRPr="002063A5" w:rsidRDefault="00AC7A9D" w:rsidP="009B6850">
      <w:pPr>
        <w:tabs>
          <w:tab w:val="left" w:pos="45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389239323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5B3" w:rsidRPr="002063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5B3" w:rsidRPr="002063A5">
        <w:rPr>
          <w:sz w:val="20"/>
          <w:szCs w:val="20"/>
        </w:rPr>
        <w:t xml:space="preserve"> </w:t>
      </w:r>
      <w:r w:rsidR="009B6850" w:rsidRPr="002063A5">
        <w:rPr>
          <w:sz w:val="20"/>
          <w:szCs w:val="20"/>
        </w:rPr>
        <w:tab/>
      </w:r>
      <w:r w:rsidR="00714803" w:rsidRPr="002063A5">
        <w:rPr>
          <w:sz w:val="20"/>
          <w:szCs w:val="20"/>
        </w:rPr>
        <w:t>Type of Project – Choice</w:t>
      </w:r>
    </w:p>
    <w:p w14:paraId="4B039BFE" w14:textId="41F8948B" w:rsidR="00714803" w:rsidRPr="002063A5" w:rsidRDefault="00AC7A9D" w:rsidP="009B6850">
      <w:pPr>
        <w:tabs>
          <w:tab w:val="left" w:pos="45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060629558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5B3" w:rsidRPr="002063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5B3" w:rsidRPr="002063A5">
        <w:rPr>
          <w:sz w:val="20"/>
          <w:szCs w:val="20"/>
        </w:rPr>
        <w:t xml:space="preserve"> </w:t>
      </w:r>
      <w:r w:rsidR="009B6850" w:rsidRPr="002063A5">
        <w:rPr>
          <w:sz w:val="20"/>
          <w:szCs w:val="20"/>
        </w:rPr>
        <w:tab/>
      </w:r>
      <w:r w:rsidR="00714803" w:rsidRPr="002063A5">
        <w:rPr>
          <w:sz w:val="20"/>
          <w:szCs w:val="20"/>
        </w:rPr>
        <w:t>If known, Start &amp; Finish Date</w:t>
      </w:r>
    </w:p>
    <w:p w14:paraId="4F6A9CA6" w14:textId="7867825E" w:rsidR="00212602" w:rsidRPr="002063A5" w:rsidRDefault="00AC7A9D" w:rsidP="009B6850">
      <w:pPr>
        <w:tabs>
          <w:tab w:val="left" w:pos="45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608305635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5B3" w:rsidRPr="002063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5B3" w:rsidRPr="002063A5">
        <w:rPr>
          <w:sz w:val="20"/>
          <w:szCs w:val="20"/>
        </w:rPr>
        <w:t xml:space="preserve"> </w:t>
      </w:r>
      <w:r w:rsidR="009B6850" w:rsidRPr="002063A5">
        <w:rPr>
          <w:sz w:val="20"/>
          <w:szCs w:val="20"/>
        </w:rPr>
        <w:tab/>
      </w:r>
      <w:r w:rsidR="00212602" w:rsidRPr="002063A5">
        <w:rPr>
          <w:sz w:val="20"/>
          <w:szCs w:val="20"/>
        </w:rPr>
        <w:t>Project Manager</w:t>
      </w:r>
    </w:p>
    <w:p w14:paraId="344B9AA3" w14:textId="3601433D" w:rsidR="00271A14" w:rsidRPr="002063A5" w:rsidRDefault="00AC7A9D" w:rsidP="009B6850">
      <w:pPr>
        <w:tabs>
          <w:tab w:val="left" w:pos="45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482733692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5B3" w:rsidRPr="002063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5B3" w:rsidRPr="002063A5">
        <w:rPr>
          <w:sz w:val="20"/>
          <w:szCs w:val="20"/>
        </w:rPr>
        <w:t xml:space="preserve"> </w:t>
      </w:r>
      <w:r w:rsidR="009B6850" w:rsidRPr="002063A5">
        <w:rPr>
          <w:sz w:val="20"/>
          <w:szCs w:val="20"/>
        </w:rPr>
        <w:tab/>
      </w:r>
      <w:r w:rsidR="00271A14" w:rsidRPr="002063A5">
        <w:rPr>
          <w:sz w:val="20"/>
          <w:szCs w:val="20"/>
        </w:rPr>
        <w:t>Requesting Customer</w:t>
      </w:r>
    </w:p>
    <w:p w14:paraId="53781BFB" w14:textId="697D54FF" w:rsidR="00271A14" w:rsidRPr="002063A5" w:rsidRDefault="00AC7A9D" w:rsidP="009B6850">
      <w:pPr>
        <w:tabs>
          <w:tab w:val="left" w:pos="45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242329149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5B3" w:rsidRPr="002063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5B3" w:rsidRPr="002063A5">
        <w:rPr>
          <w:sz w:val="20"/>
          <w:szCs w:val="20"/>
        </w:rPr>
        <w:t xml:space="preserve"> </w:t>
      </w:r>
      <w:r w:rsidR="009B6850" w:rsidRPr="002063A5">
        <w:rPr>
          <w:sz w:val="20"/>
          <w:szCs w:val="20"/>
        </w:rPr>
        <w:tab/>
      </w:r>
      <w:r w:rsidR="00271A14" w:rsidRPr="002063A5">
        <w:rPr>
          <w:sz w:val="20"/>
          <w:szCs w:val="20"/>
        </w:rPr>
        <w:t>Executive Sponsor – Choice</w:t>
      </w:r>
    </w:p>
    <w:p w14:paraId="5612314A" w14:textId="0832B2AD" w:rsidR="00271A14" w:rsidRPr="002063A5" w:rsidRDefault="00AC7A9D" w:rsidP="009B6850">
      <w:pPr>
        <w:tabs>
          <w:tab w:val="left" w:pos="45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546261391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5B3" w:rsidRPr="002063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5B3" w:rsidRPr="002063A5">
        <w:rPr>
          <w:sz w:val="20"/>
          <w:szCs w:val="20"/>
        </w:rPr>
        <w:t xml:space="preserve"> </w:t>
      </w:r>
      <w:r w:rsidR="009B6850" w:rsidRPr="002063A5">
        <w:rPr>
          <w:sz w:val="20"/>
          <w:szCs w:val="20"/>
        </w:rPr>
        <w:tab/>
      </w:r>
      <w:r w:rsidR="00271A14" w:rsidRPr="002063A5">
        <w:rPr>
          <w:sz w:val="20"/>
          <w:szCs w:val="20"/>
        </w:rPr>
        <w:t>Requesting Customer Group – Choice</w:t>
      </w:r>
    </w:p>
    <w:p w14:paraId="7877BD03" w14:textId="1BFD49E0" w:rsidR="00271A14" w:rsidRPr="002063A5" w:rsidRDefault="00AC7A9D" w:rsidP="009B6850">
      <w:pPr>
        <w:tabs>
          <w:tab w:val="left" w:pos="45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2060160642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5B3" w:rsidRPr="002063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5B3" w:rsidRPr="002063A5">
        <w:rPr>
          <w:sz w:val="20"/>
          <w:szCs w:val="20"/>
        </w:rPr>
        <w:t xml:space="preserve"> </w:t>
      </w:r>
      <w:r w:rsidR="009B6850" w:rsidRPr="002063A5">
        <w:rPr>
          <w:sz w:val="20"/>
          <w:szCs w:val="20"/>
        </w:rPr>
        <w:tab/>
      </w:r>
      <w:r w:rsidR="00271A14" w:rsidRPr="002063A5">
        <w:rPr>
          <w:sz w:val="20"/>
          <w:szCs w:val="20"/>
        </w:rPr>
        <w:t>Regulatory – Choice</w:t>
      </w:r>
    </w:p>
    <w:p w14:paraId="0212E341" w14:textId="5F07E499" w:rsidR="00271A14" w:rsidRPr="002063A5" w:rsidRDefault="00AC7A9D" w:rsidP="009B6850">
      <w:pPr>
        <w:tabs>
          <w:tab w:val="left" w:pos="45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953321294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5B3" w:rsidRPr="002063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5B3" w:rsidRPr="002063A5">
        <w:rPr>
          <w:sz w:val="20"/>
          <w:szCs w:val="20"/>
        </w:rPr>
        <w:t xml:space="preserve"> </w:t>
      </w:r>
      <w:r w:rsidR="009B6850" w:rsidRPr="002063A5">
        <w:rPr>
          <w:sz w:val="20"/>
          <w:szCs w:val="20"/>
        </w:rPr>
        <w:tab/>
      </w:r>
      <w:r w:rsidR="00271A14" w:rsidRPr="002063A5">
        <w:rPr>
          <w:sz w:val="20"/>
          <w:szCs w:val="20"/>
        </w:rPr>
        <w:t>Capital Budget – Choice</w:t>
      </w:r>
    </w:p>
    <w:p w14:paraId="3B1831EF" w14:textId="4CD9B3B3" w:rsidR="00271A14" w:rsidRPr="002063A5" w:rsidRDefault="00AC7A9D" w:rsidP="009B6850">
      <w:pPr>
        <w:tabs>
          <w:tab w:val="left" w:pos="45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398786047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5B3" w:rsidRPr="002063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5B3" w:rsidRPr="002063A5">
        <w:rPr>
          <w:sz w:val="20"/>
          <w:szCs w:val="20"/>
        </w:rPr>
        <w:t xml:space="preserve"> </w:t>
      </w:r>
      <w:r w:rsidR="009B6850" w:rsidRPr="002063A5">
        <w:rPr>
          <w:sz w:val="20"/>
          <w:szCs w:val="20"/>
        </w:rPr>
        <w:tab/>
      </w:r>
      <w:r w:rsidR="00271A14" w:rsidRPr="002063A5">
        <w:rPr>
          <w:sz w:val="20"/>
          <w:szCs w:val="20"/>
        </w:rPr>
        <w:t>Executive Summary – Free text, high level summary of scope</w:t>
      </w:r>
    </w:p>
    <w:p w14:paraId="2EA53BD2" w14:textId="44CFC869" w:rsidR="00271A14" w:rsidRPr="002063A5" w:rsidRDefault="00AC7A9D" w:rsidP="009B6850">
      <w:pPr>
        <w:tabs>
          <w:tab w:val="left" w:pos="450"/>
          <w:tab w:val="left" w:pos="333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464955193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5B3" w:rsidRPr="002063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5B3" w:rsidRPr="002063A5">
        <w:rPr>
          <w:sz w:val="20"/>
          <w:szCs w:val="20"/>
        </w:rPr>
        <w:t xml:space="preserve"> </w:t>
      </w:r>
      <w:r w:rsidR="009B6850" w:rsidRPr="002063A5">
        <w:rPr>
          <w:sz w:val="20"/>
          <w:szCs w:val="20"/>
        </w:rPr>
        <w:tab/>
      </w:r>
      <w:r w:rsidR="00271A14" w:rsidRPr="002063A5">
        <w:rPr>
          <w:sz w:val="20"/>
          <w:szCs w:val="20"/>
        </w:rPr>
        <w:t>Project General Information</w:t>
      </w:r>
      <w:r w:rsidR="00D268F6" w:rsidRPr="002063A5">
        <w:rPr>
          <w:sz w:val="20"/>
          <w:szCs w:val="20"/>
        </w:rPr>
        <w:t xml:space="preserve"> - </w:t>
      </w:r>
      <w:r w:rsidR="00D268F6" w:rsidRPr="002063A5">
        <w:rPr>
          <w:sz w:val="20"/>
          <w:szCs w:val="20"/>
        </w:rPr>
        <w:tab/>
      </w:r>
      <w:r w:rsidR="00271A14" w:rsidRPr="002063A5">
        <w:rPr>
          <w:sz w:val="20"/>
          <w:szCs w:val="20"/>
        </w:rPr>
        <w:t xml:space="preserve">Choice: Strategic Intent, Organizational Impact, Primary “Activity”, </w:t>
      </w:r>
      <w:r w:rsidR="00D268F6" w:rsidRPr="002063A5">
        <w:rPr>
          <w:sz w:val="20"/>
          <w:szCs w:val="20"/>
        </w:rPr>
        <w:tab/>
      </w:r>
      <w:r w:rsidR="00271A14" w:rsidRPr="002063A5">
        <w:rPr>
          <w:sz w:val="20"/>
          <w:szCs w:val="20"/>
        </w:rPr>
        <w:t>Anticipated Duration, Anticipated Cost</w:t>
      </w:r>
    </w:p>
    <w:p w14:paraId="62AEAC4A" w14:textId="01C8D5AE" w:rsidR="00513A32" w:rsidRPr="002063A5" w:rsidRDefault="00AC7A9D" w:rsidP="009B6850">
      <w:pPr>
        <w:tabs>
          <w:tab w:val="left" w:pos="450"/>
          <w:tab w:val="left" w:pos="333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482849946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5B3" w:rsidRPr="002063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5B3" w:rsidRPr="002063A5">
        <w:rPr>
          <w:sz w:val="20"/>
          <w:szCs w:val="20"/>
        </w:rPr>
        <w:t xml:space="preserve"> </w:t>
      </w:r>
      <w:r w:rsidR="009B6850" w:rsidRPr="002063A5">
        <w:rPr>
          <w:sz w:val="20"/>
          <w:szCs w:val="20"/>
        </w:rPr>
        <w:tab/>
      </w:r>
      <w:r w:rsidR="00513A32" w:rsidRPr="002063A5">
        <w:rPr>
          <w:sz w:val="20"/>
          <w:szCs w:val="20"/>
        </w:rPr>
        <w:t>Fiscal Year Goal Alignment – Choice</w:t>
      </w:r>
    </w:p>
    <w:p w14:paraId="62146B39" w14:textId="10BA27D7" w:rsidR="00513A32" w:rsidRPr="002063A5" w:rsidRDefault="00AC7A9D" w:rsidP="009B6850">
      <w:pPr>
        <w:tabs>
          <w:tab w:val="left" w:pos="450"/>
          <w:tab w:val="left" w:pos="333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053655758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5B3" w:rsidRPr="002063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5B3" w:rsidRPr="002063A5">
        <w:rPr>
          <w:sz w:val="20"/>
          <w:szCs w:val="20"/>
        </w:rPr>
        <w:t xml:space="preserve"> </w:t>
      </w:r>
      <w:r w:rsidR="009B6850" w:rsidRPr="002063A5">
        <w:rPr>
          <w:sz w:val="20"/>
          <w:szCs w:val="20"/>
        </w:rPr>
        <w:tab/>
      </w:r>
      <w:r w:rsidR="00513A32" w:rsidRPr="002063A5">
        <w:rPr>
          <w:sz w:val="20"/>
          <w:szCs w:val="20"/>
        </w:rPr>
        <w:t xml:space="preserve">Pillar Goal Alignment </w:t>
      </w:r>
      <w:r w:rsidR="008A6066" w:rsidRPr="002063A5">
        <w:rPr>
          <w:sz w:val="20"/>
          <w:szCs w:val="20"/>
        </w:rPr>
        <w:t>–</w:t>
      </w:r>
      <w:r w:rsidR="00513A32" w:rsidRPr="002063A5">
        <w:rPr>
          <w:sz w:val="20"/>
          <w:szCs w:val="20"/>
        </w:rPr>
        <w:t xml:space="preserve"> Choice</w:t>
      </w:r>
    </w:p>
    <w:p w14:paraId="143885A0" w14:textId="14718134" w:rsidR="008A6066" w:rsidRDefault="00AC7A9D" w:rsidP="009B6850">
      <w:pPr>
        <w:tabs>
          <w:tab w:val="left" w:pos="450"/>
          <w:tab w:val="left" w:pos="333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812589643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8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6066" w:rsidRPr="002063A5">
        <w:rPr>
          <w:sz w:val="20"/>
          <w:szCs w:val="20"/>
        </w:rPr>
        <w:t xml:space="preserve"> </w:t>
      </w:r>
      <w:r w:rsidR="009B6850" w:rsidRPr="002063A5">
        <w:rPr>
          <w:sz w:val="20"/>
          <w:szCs w:val="20"/>
        </w:rPr>
        <w:tab/>
      </w:r>
      <w:r w:rsidR="008A6066" w:rsidRPr="002063A5">
        <w:rPr>
          <w:sz w:val="20"/>
          <w:szCs w:val="20"/>
        </w:rPr>
        <w:t>Work (Project) Description</w:t>
      </w:r>
    </w:p>
    <w:p w14:paraId="4C56CF0B" w14:textId="50BF548F" w:rsidR="003C714C" w:rsidRPr="00B01C14" w:rsidRDefault="003C714C" w:rsidP="003C714C">
      <w:pPr>
        <w:rPr>
          <w:rFonts w:eastAsiaTheme="majorEastAsia" w:cstheme="majorBidi"/>
          <w:i/>
          <w:caps/>
          <w:sz w:val="20"/>
          <w:szCs w:val="20"/>
        </w:rPr>
      </w:pPr>
      <w:r w:rsidRPr="00B01C14">
        <w:rPr>
          <w:rFonts w:eastAsiaTheme="majorEastAsia" w:cstheme="majorBidi"/>
          <w:i/>
          <w:caps/>
          <w:sz w:val="20"/>
          <w:szCs w:val="20"/>
        </w:rPr>
        <w:t xml:space="preserve">YOUR PROJECT IS NOW CREATED: </w:t>
      </w:r>
      <w:r w:rsidRPr="00B01C14">
        <w:rPr>
          <w:rFonts w:eastAsiaTheme="majorEastAsia" w:cstheme="majorBidi"/>
          <w:b/>
          <w:i/>
          <w:caps/>
          <w:sz w:val="20"/>
          <w:szCs w:val="20"/>
        </w:rPr>
        <w:t>NEXT ENTER PROJECT TASKS</w:t>
      </w:r>
      <w:r w:rsidRPr="00B01C14">
        <w:rPr>
          <w:rFonts w:eastAsiaTheme="majorEastAsia" w:cstheme="majorBidi"/>
          <w:i/>
          <w:caps/>
          <w:sz w:val="20"/>
          <w:szCs w:val="20"/>
        </w:rPr>
        <w:t xml:space="preserve"> (WORK &amp; RESOURCE MANAGEMENT INFO)</w:t>
      </w:r>
    </w:p>
    <w:p w14:paraId="3350495A" w14:textId="60A03E1E" w:rsidR="002E5160" w:rsidRPr="002063A5" w:rsidRDefault="00AC7A9D" w:rsidP="002E5160">
      <w:pPr>
        <w:tabs>
          <w:tab w:val="left" w:pos="450"/>
          <w:tab w:val="left" w:pos="333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966002219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8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E5160" w:rsidRPr="002063A5">
        <w:rPr>
          <w:sz w:val="20"/>
          <w:szCs w:val="20"/>
        </w:rPr>
        <w:t xml:space="preserve"> </w:t>
      </w:r>
      <w:r w:rsidR="002E5160" w:rsidRPr="002063A5">
        <w:rPr>
          <w:sz w:val="20"/>
          <w:szCs w:val="20"/>
        </w:rPr>
        <w:tab/>
      </w:r>
      <w:r w:rsidR="002E5160">
        <w:rPr>
          <w:sz w:val="20"/>
          <w:szCs w:val="20"/>
        </w:rPr>
        <w:t xml:space="preserve">Project phase, tasks, </w:t>
      </w:r>
      <w:r w:rsidR="00202FB9">
        <w:rPr>
          <w:sz w:val="20"/>
          <w:szCs w:val="20"/>
        </w:rPr>
        <w:t xml:space="preserve">milestones, </w:t>
      </w:r>
      <w:r w:rsidR="002E5160">
        <w:rPr>
          <w:sz w:val="20"/>
          <w:szCs w:val="20"/>
        </w:rPr>
        <w:t xml:space="preserve">dates, </w:t>
      </w:r>
      <w:r w:rsidR="00202FB9">
        <w:rPr>
          <w:sz w:val="20"/>
          <w:szCs w:val="20"/>
        </w:rPr>
        <w:t xml:space="preserve">dependencies, </w:t>
      </w:r>
      <w:r w:rsidR="002E5160">
        <w:rPr>
          <w:sz w:val="20"/>
          <w:szCs w:val="20"/>
        </w:rPr>
        <w:t xml:space="preserve">and </w:t>
      </w:r>
      <w:r w:rsidR="00875EE6">
        <w:rPr>
          <w:sz w:val="20"/>
          <w:szCs w:val="20"/>
        </w:rPr>
        <w:t xml:space="preserve">resources </w:t>
      </w:r>
      <w:r w:rsidR="002E5160">
        <w:rPr>
          <w:sz w:val="20"/>
          <w:szCs w:val="20"/>
        </w:rPr>
        <w:t xml:space="preserve">as applicable </w:t>
      </w:r>
    </w:p>
    <w:p w14:paraId="36BE7214" w14:textId="77777777" w:rsidR="00202FB9" w:rsidRDefault="00202FB9" w:rsidP="00202FB9">
      <w:pPr>
        <w:rPr>
          <w:rFonts w:eastAsiaTheme="majorEastAsia" w:cstheme="majorBidi"/>
          <w:b/>
          <w:caps/>
          <w:color w:val="000000" w:themeColor="text1"/>
          <w:sz w:val="20"/>
          <w:szCs w:val="20"/>
        </w:rPr>
      </w:pPr>
    </w:p>
    <w:p w14:paraId="3B411754" w14:textId="77777777" w:rsidR="009A44F8" w:rsidRDefault="00202FB9" w:rsidP="00202FB9">
      <w:pPr>
        <w:rPr>
          <w:rFonts w:eastAsiaTheme="majorEastAsia" w:cstheme="majorBidi"/>
          <w:b/>
          <w:caps/>
          <w:color w:val="0000FF"/>
          <w:sz w:val="20"/>
          <w:szCs w:val="20"/>
        </w:rPr>
      </w:pPr>
      <w:r w:rsidRPr="009A44F8">
        <w:rPr>
          <w:rFonts w:eastAsiaTheme="majorEastAsia" w:cstheme="majorBidi"/>
          <w:b/>
          <w:caps/>
          <w:color w:val="0000FF"/>
          <w:sz w:val="20"/>
          <w:szCs w:val="20"/>
        </w:rPr>
        <w:t>updating your project</w:t>
      </w:r>
      <w:r w:rsidR="00B01C14" w:rsidRPr="009A44F8">
        <w:rPr>
          <w:rFonts w:eastAsiaTheme="majorEastAsia" w:cstheme="majorBidi"/>
          <w:b/>
          <w:caps/>
          <w:color w:val="0000FF"/>
          <w:sz w:val="20"/>
          <w:szCs w:val="20"/>
        </w:rPr>
        <w:t xml:space="preserve"> regularly! </w:t>
      </w:r>
    </w:p>
    <w:p w14:paraId="79867835" w14:textId="4B28C0F0" w:rsidR="00202FB9" w:rsidRPr="00677A03" w:rsidRDefault="00B01C14" w:rsidP="00202FB9">
      <w:pPr>
        <w:rPr>
          <w:rFonts w:eastAsiaTheme="majorEastAsia" w:cstheme="majorBidi"/>
          <w:b/>
          <w:i/>
          <w:caps/>
          <w:sz w:val="20"/>
          <w:szCs w:val="20"/>
        </w:rPr>
      </w:pPr>
      <w:r w:rsidRPr="00677A03">
        <w:rPr>
          <w:rFonts w:eastAsiaTheme="majorEastAsia" w:cstheme="majorBidi"/>
          <w:b/>
          <w:i/>
          <w:caps/>
          <w:sz w:val="20"/>
          <w:szCs w:val="20"/>
        </w:rPr>
        <w:t xml:space="preserve">Keep your </w:t>
      </w:r>
      <w:r w:rsidR="009A44F8" w:rsidRPr="00677A03">
        <w:rPr>
          <w:rFonts w:eastAsiaTheme="majorEastAsia" w:cstheme="majorBidi"/>
          <w:b/>
          <w:i/>
          <w:caps/>
          <w:sz w:val="20"/>
          <w:szCs w:val="20"/>
        </w:rPr>
        <w:t>high</w:t>
      </w:r>
      <w:r w:rsidRPr="00677A03">
        <w:rPr>
          <w:rFonts w:eastAsiaTheme="majorEastAsia" w:cstheme="majorBidi"/>
          <w:b/>
          <w:i/>
          <w:caps/>
          <w:sz w:val="20"/>
          <w:szCs w:val="20"/>
        </w:rPr>
        <w:t xml:space="preserve"> level project information up to date: </w:t>
      </w:r>
    </w:p>
    <w:p w14:paraId="05231D33" w14:textId="170A2BD5" w:rsidR="005E68A5" w:rsidRDefault="00AC7A9D" w:rsidP="005E68A5">
      <w:pPr>
        <w:tabs>
          <w:tab w:val="left" w:pos="450"/>
          <w:tab w:val="left" w:pos="333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393170988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8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68A5" w:rsidRPr="002063A5">
        <w:rPr>
          <w:sz w:val="20"/>
          <w:szCs w:val="20"/>
        </w:rPr>
        <w:t xml:space="preserve"> </w:t>
      </w:r>
      <w:r w:rsidR="005E68A5" w:rsidRPr="002063A5">
        <w:rPr>
          <w:sz w:val="20"/>
          <w:szCs w:val="20"/>
        </w:rPr>
        <w:tab/>
      </w:r>
      <w:r w:rsidR="005E68A5">
        <w:rPr>
          <w:sz w:val="20"/>
          <w:szCs w:val="20"/>
        </w:rPr>
        <w:t xml:space="preserve">Project phase, tasks, milestones, </w:t>
      </w:r>
      <w:r w:rsidR="00677A03">
        <w:rPr>
          <w:sz w:val="20"/>
          <w:szCs w:val="20"/>
        </w:rPr>
        <w:t>dates</w:t>
      </w:r>
      <w:r w:rsidR="0088643C">
        <w:rPr>
          <w:sz w:val="20"/>
          <w:szCs w:val="20"/>
        </w:rPr>
        <w:t>,</w:t>
      </w:r>
      <w:r w:rsidR="005E68A5">
        <w:rPr>
          <w:sz w:val="20"/>
          <w:szCs w:val="20"/>
        </w:rPr>
        <w:t xml:space="preserve"> % complete</w:t>
      </w:r>
    </w:p>
    <w:p w14:paraId="0F54DA9E" w14:textId="175AFC82" w:rsidR="005E68A5" w:rsidRDefault="00AC7A9D" w:rsidP="005E68A5">
      <w:pPr>
        <w:tabs>
          <w:tab w:val="left" w:pos="450"/>
          <w:tab w:val="left" w:pos="333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597522691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8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68A5" w:rsidRPr="002063A5">
        <w:rPr>
          <w:sz w:val="20"/>
          <w:szCs w:val="20"/>
        </w:rPr>
        <w:t xml:space="preserve"> </w:t>
      </w:r>
      <w:r w:rsidR="005E68A5" w:rsidRPr="002063A5">
        <w:rPr>
          <w:sz w:val="20"/>
          <w:szCs w:val="20"/>
        </w:rPr>
        <w:tab/>
      </w:r>
      <w:r w:rsidR="005E68A5">
        <w:rPr>
          <w:sz w:val="20"/>
          <w:szCs w:val="20"/>
        </w:rPr>
        <w:t>Changes, Risks, Issues</w:t>
      </w:r>
    </w:p>
    <w:p w14:paraId="4E3970B0" w14:textId="5D806328" w:rsidR="005E68A5" w:rsidRPr="002063A5" w:rsidRDefault="00AC7A9D" w:rsidP="005E68A5">
      <w:pPr>
        <w:tabs>
          <w:tab w:val="left" w:pos="450"/>
          <w:tab w:val="left" w:pos="333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171027829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8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68A5" w:rsidRPr="002063A5">
        <w:rPr>
          <w:sz w:val="20"/>
          <w:szCs w:val="20"/>
        </w:rPr>
        <w:t xml:space="preserve"> </w:t>
      </w:r>
      <w:r w:rsidR="005E68A5" w:rsidRPr="002063A5">
        <w:rPr>
          <w:sz w:val="20"/>
          <w:szCs w:val="20"/>
        </w:rPr>
        <w:tab/>
      </w:r>
      <w:r w:rsidR="005E68A5">
        <w:rPr>
          <w:sz w:val="20"/>
          <w:szCs w:val="20"/>
        </w:rPr>
        <w:t>Project Status Summary: Manager Assessment, Phase, Key Updates, Accomplishments &amp; Planned Activities</w:t>
      </w:r>
    </w:p>
    <w:p w14:paraId="7A914A67" w14:textId="77777777" w:rsidR="006C4C7E" w:rsidRDefault="006C4C7E">
      <w:pPr>
        <w:ind w:left="0"/>
      </w:pPr>
    </w:p>
    <w:p w14:paraId="4B7EBBF4" w14:textId="6D03B22D" w:rsidR="00CE7DAE" w:rsidRDefault="00CE7DAE">
      <w:pPr>
        <w:ind w:left="0"/>
      </w:pPr>
      <w:r>
        <w:t xml:space="preserve">For additional quick reference Planview project entry information, please reference the EPMO Website: </w:t>
      </w:r>
      <w:hyperlink r:id="rId10" w:history="1">
        <w:r w:rsidR="005108B8" w:rsidRPr="005108B8">
          <w:rPr>
            <w:rStyle w:val="Hyperlink"/>
          </w:rPr>
          <w:t>VUMC – Specific Job Aids</w:t>
        </w:r>
      </w:hyperlink>
    </w:p>
    <w:p w14:paraId="41D76541" w14:textId="77777777" w:rsidR="005108B8" w:rsidRDefault="005108B8">
      <w:pPr>
        <w:ind w:left="0"/>
      </w:pPr>
    </w:p>
    <w:p w14:paraId="7F5440A8" w14:textId="7400F11E" w:rsidR="005108B8" w:rsidRDefault="005108B8">
      <w:pPr>
        <w:ind w:left="0"/>
      </w:pPr>
      <w:r>
        <w:t xml:space="preserve">To contact the EPMO – send an email to </w:t>
      </w:r>
      <w:hyperlink r:id="rId11" w:history="1">
        <w:r w:rsidR="000624C3" w:rsidRPr="00654DD7">
          <w:rPr>
            <w:rStyle w:val="Hyperlink"/>
          </w:rPr>
          <w:t>vumc.epmo@vanderbilt.edu</w:t>
        </w:r>
      </w:hyperlink>
      <w:r w:rsidR="000624C3">
        <w:t xml:space="preserve"> </w:t>
      </w:r>
    </w:p>
    <w:sectPr w:rsidR="005108B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14A6A" w14:textId="77777777" w:rsidR="002F63DE" w:rsidRDefault="002F63DE">
      <w:pPr>
        <w:spacing w:before="0" w:after="0"/>
      </w:pPr>
      <w:r>
        <w:separator/>
      </w:r>
    </w:p>
  </w:endnote>
  <w:endnote w:type="continuationSeparator" w:id="0">
    <w:p w14:paraId="7A914A6B" w14:textId="77777777" w:rsidR="002F63DE" w:rsidRDefault="002F63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8E082" w14:textId="56E40AEE" w:rsidR="00156578" w:rsidRDefault="00156578" w:rsidP="00156578">
    <w:pPr>
      <w:pStyle w:val="Footer"/>
      <w:jc w:val="right"/>
    </w:pPr>
    <w:r w:rsidRPr="00156578">
      <w:rPr>
        <w:noProof/>
        <w:lang w:eastAsia="en-US"/>
      </w:rPr>
      <w:drawing>
        <wp:inline distT="0" distB="0" distL="0" distR="0" wp14:anchorId="7D15772B" wp14:editId="15AF8790">
          <wp:extent cx="1355271" cy="228600"/>
          <wp:effectExtent l="0" t="0" r="0" b="0"/>
          <wp:docPr id="1" name="Picture 1" descr="C:\Users\hiltzam1\Desktop\Logos\vumcFINAL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ltzam1\Desktop\Logos\vumcFINAL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638" cy="23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14A68" w14:textId="77777777" w:rsidR="002F63DE" w:rsidRDefault="002F63DE">
      <w:pPr>
        <w:spacing w:before="0" w:after="0"/>
      </w:pPr>
      <w:r>
        <w:separator/>
      </w:r>
    </w:p>
  </w:footnote>
  <w:footnote w:type="continuationSeparator" w:id="0">
    <w:p w14:paraId="7A914A69" w14:textId="77777777" w:rsidR="002F63DE" w:rsidRDefault="002F63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19A30" w14:textId="1C91947F" w:rsidR="00156578" w:rsidRPr="00156578" w:rsidRDefault="00156578" w:rsidP="00156578">
    <w:pPr>
      <w:spacing w:line="264" w:lineRule="auto"/>
      <w:jc w:val="right"/>
      <w:rPr>
        <w:rFonts w:ascii="Roboto Condensed" w:hAnsi="Roboto Condensed"/>
        <w:color w:val="A28448"/>
      </w:rPr>
    </w:pPr>
    <w:r w:rsidRPr="00156578">
      <w:rPr>
        <w:rFonts w:ascii="Roboto Condensed" w:hAnsi="Roboto Condensed"/>
        <w:noProof/>
        <w:color w:val="A2844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4EF91" wp14:editId="4299B18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A2844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5459B46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" filled="f" strokecolor="#a28448" strokeweight="1.25pt">
              <w10:wrap anchorx="page" anchory="page"/>
            </v:rect>
          </w:pict>
        </mc:Fallback>
      </mc:AlternateContent>
    </w:r>
    <w:sdt>
      <w:sdtPr>
        <w:rPr>
          <w:rFonts w:ascii="Roboto Condensed" w:hAnsi="Roboto Condensed"/>
          <w:color w:val="A28448"/>
          <w:sz w:val="20"/>
          <w:szCs w:val="20"/>
        </w:rPr>
        <w:alias w:val="Title"/>
        <w:id w:val="15524250"/>
        <w:placeholder>
          <w:docPart w:val="AFB37712336C48199EEACC15FF180B0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156578">
          <w:rPr>
            <w:rFonts w:ascii="Roboto Condensed" w:hAnsi="Roboto Condensed"/>
            <w:color w:val="A28448"/>
            <w:sz w:val="20"/>
            <w:szCs w:val="20"/>
          </w:rPr>
          <w:t>Enterprise Program Management Office</w:t>
        </w:r>
      </w:sdtContent>
    </w:sdt>
  </w:p>
  <w:p w14:paraId="6F48B6FD" w14:textId="62AF2DB3" w:rsidR="00156578" w:rsidRDefault="001565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45FDA"/>
    <w:multiLevelType w:val="hybridMultilevel"/>
    <w:tmpl w:val="B66E5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A7FC4"/>
    <w:multiLevelType w:val="hybridMultilevel"/>
    <w:tmpl w:val="DB10B7BE"/>
    <w:lvl w:ilvl="0" w:tplc="7CA6496A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76"/>
    <w:rsid w:val="000624C3"/>
    <w:rsid w:val="000A546F"/>
    <w:rsid w:val="00156578"/>
    <w:rsid w:val="001D5976"/>
    <w:rsid w:val="001F43F6"/>
    <w:rsid w:val="00202FB9"/>
    <w:rsid w:val="002063A5"/>
    <w:rsid w:val="00212602"/>
    <w:rsid w:val="00271A14"/>
    <w:rsid w:val="00271D90"/>
    <w:rsid w:val="002E5160"/>
    <w:rsid w:val="002F63DE"/>
    <w:rsid w:val="003135B3"/>
    <w:rsid w:val="00346465"/>
    <w:rsid w:val="00365D23"/>
    <w:rsid w:val="003A64E0"/>
    <w:rsid w:val="003C714C"/>
    <w:rsid w:val="003E3B67"/>
    <w:rsid w:val="004A2D47"/>
    <w:rsid w:val="004B3D5E"/>
    <w:rsid w:val="004C2C88"/>
    <w:rsid w:val="005108B8"/>
    <w:rsid w:val="00513A32"/>
    <w:rsid w:val="005A1C61"/>
    <w:rsid w:val="005E68A5"/>
    <w:rsid w:val="00626040"/>
    <w:rsid w:val="00677A03"/>
    <w:rsid w:val="006B387B"/>
    <w:rsid w:val="006C03A0"/>
    <w:rsid w:val="006C4C7E"/>
    <w:rsid w:val="00714803"/>
    <w:rsid w:val="00726FA9"/>
    <w:rsid w:val="007561F1"/>
    <w:rsid w:val="0077532C"/>
    <w:rsid w:val="00810A35"/>
    <w:rsid w:val="00875EE6"/>
    <w:rsid w:val="008860B7"/>
    <w:rsid w:val="0088643C"/>
    <w:rsid w:val="008A6066"/>
    <w:rsid w:val="009A44F8"/>
    <w:rsid w:val="009B6850"/>
    <w:rsid w:val="00AC1FA0"/>
    <w:rsid w:val="00AC7A9D"/>
    <w:rsid w:val="00AD43BB"/>
    <w:rsid w:val="00B01C14"/>
    <w:rsid w:val="00BC12CE"/>
    <w:rsid w:val="00CE308C"/>
    <w:rsid w:val="00CE7DAE"/>
    <w:rsid w:val="00D268F6"/>
    <w:rsid w:val="00D5108F"/>
    <w:rsid w:val="00D544CE"/>
    <w:rsid w:val="00D75F82"/>
    <w:rsid w:val="00DB739D"/>
    <w:rsid w:val="00E746DE"/>
    <w:rsid w:val="00F0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A914A0B"/>
  <w15:chartTrackingRefBased/>
  <w15:docId w15:val="{2DFDD630-C719-4C25-9027-FD237EC8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pPr>
      <w:spacing w:after="0" w:line="240" w:lineRule="auto"/>
    </w:pPr>
  </w:style>
  <w:style w:type="table" w:styleId="PlainTable2">
    <w:name w:val="Plain Table 2"/>
    <w:basedOn w:val="TableNormal"/>
    <w:uiPriority w:val="42"/>
    <w:rsid w:val="001D59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1D59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1D5976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5657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56578"/>
  </w:style>
  <w:style w:type="paragraph" w:styleId="Footer">
    <w:name w:val="footer"/>
    <w:basedOn w:val="Normal"/>
    <w:link w:val="FooterChar"/>
    <w:uiPriority w:val="99"/>
    <w:unhideWhenUsed/>
    <w:rsid w:val="0015657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56578"/>
  </w:style>
  <w:style w:type="character" w:styleId="PlaceholderText">
    <w:name w:val="Placeholder Text"/>
    <w:basedOn w:val="DefaultParagraphFont"/>
    <w:uiPriority w:val="99"/>
    <w:semiHidden/>
    <w:rsid w:val="00156578"/>
    <w:rPr>
      <w:color w:val="808080"/>
    </w:rPr>
  </w:style>
  <w:style w:type="table" w:styleId="PlainTable5">
    <w:name w:val="Plain Table 5"/>
    <w:basedOn w:val="TableNormal"/>
    <w:uiPriority w:val="45"/>
    <w:rsid w:val="00AD43B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AD43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F03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8B8"/>
    <w:rPr>
      <w:color w:val="8E58B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2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umc.epmo@vanderbilt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c.vanderbilt.edu/root/vumc.php?site=epmo&amp;doc=4840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mr\AppData\Roaming\Microsoft\Templates\Expectant%20mother&#8217;s%20hospital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B37712336C48199EEACC15FF18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5C91B-8F97-4EC4-B787-F29453010A36}"/>
      </w:docPartPr>
      <w:docPartBody>
        <w:p w:rsidR="008532BE" w:rsidRDefault="00B15C20" w:rsidP="00B15C20">
          <w:pPr>
            <w:pStyle w:val="AFB37712336C48199EEACC15FF180B0B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20"/>
    <w:rsid w:val="008532BE"/>
    <w:rsid w:val="00B1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A2A7C4C83B4B4586EE373C4D598895">
    <w:name w:val="22A2A7C4C83B4B4586EE373C4D598895"/>
    <w:rsid w:val="00B15C20"/>
  </w:style>
  <w:style w:type="paragraph" w:customStyle="1" w:styleId="5BE035C02A7740F7A2EAD0816ED986EE">
    <w:name w:val="5BE035C02A7740F7A2EAD0816ED986EE"/>
    <w:rsid w:val="00B15C20"/>
  </w:style>
  <w:style w:type="character" w:styleId="PlaceholderText">
    <w:name w:val="Placeholder Text"/>
    <w:basedOn w:val="DefaultParagraphFont"/>
    <w:uiPriority w:val="99"/>
    <w:semiHidden/>
    <w:rsid w:val="00B15C20"/>
    <w:rPr>
      <w:color w:val="808080"/>
    </w:rPr>
  </w:style>
  <w:style w:type="paragraph" w:customStyle="1" w:styleId="14C2CF6363FB4C26A67A090A328EA830">
    <w:name w:val="14C2CF6363FB4C26A67A090A328EA830"/>
    <w:rsid w:val="00B15C20"/>
  </w:style>
  <w:style w:type="paragraph" w:customStyle="1" w:styleId="BFC0823726EB401E9B29AA71F395588E">
    <w:name w:val="BFC0823726EB401E9B29AA71F395588E"/>
    <w:rsid w:val="00B15C20"/>
  </w:style>
  <w:style w:type="paragraph" w:customStyle="1" w:styleId="2DC36022BD804F4AA1D9C2E1BF9E962B">
    <w:name w:val="2DC36022BD804F4AA1D9C2E1BF9E962B"/>
    <w:rsid w:val="00B15C20"/>
  </w:style>
  <w:style w:type="paragraph" w:customStyle="1" w:styleId="AFB37712336C48199EEACC15FF180B0B">
    <w:name w:val="AFB37712336C48199EEACC15FF180B0B"/>
    <w:rsid w:val="00B15C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20D0A10632F4BB509E34DEB27E240" ma:contentTypeVersion="0" ma:contentTypeDescription="Create a new document." ma:contentTypeScope="" ma:versionID="87cd75980427eeba4b2b71064beaf0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019114-EB4D-4861-A240-90B5272E1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9C3B18-2C6A-4E4C-93E6-B236839B801B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81B48A-FABB-4280-AB02-8FBED7460E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Expectant mother’s hospital checklist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Enterprise Program Management Office</vt:lpstr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Program Management Office</dc:title>
  <dc:creator>Patrick, Rose</dc:creator>
  <cp:keywords/>
  <cp:lastModifiedBy>Patrick, Rose</cp:lastModifiedBy>
  <cp:revision>2</cp:revision>
  <cp:lastPrinted>2016-11-04T14:11:00Z</cp:lastPrinted>
  <dcterms:created xsi:type="dcterms:W3CDTF">2016-11-04T18:51:00Z</dcterms:created>
  <dcterms:modified xsi:type="dcterms:W3CDTF">2016-11-04T18:51:00Z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TC034630669991</vt:lpwstr>
  </property>
  <property fmtid="{D5CDD505-2E9C-101B-9397-08002B2CF9AE}" pid="3" name="ContentTypeId">
    <vt:lpwstr>0x010100E7520D0A10632F4BB509E34DEB27E240</vt:lpwstr>
  </property>
</Properties>
</file>